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E3" w:rsidRPr="00511EB1" w:rsidRDefault="006609E3" w:rsidP="00F3441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11EB1">
        <w:rPr>
          <w:rFonts w:ascii="Times New Roman" w:hAnsi="Times New Roman" w:cs="Times New Roman"/>
          <w:b/>
          <w:bCs/>
          <w:sz w:val="40"/>
          <w:szCs w:val="40"/>
        </w:rPr>
        <w:t>SREDNJA ŠKOLA ILOK</w:t>
      </w:r>
    </w:p>
    <w:p w:rsidR="006609E3" w:rsidRPr="00511EB1" w:rsidRDefault="006609E3" w:rsidP="00F3441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11EB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ILOK</w:t>
      </w:r>
    </w:p>
    <w:p w:rsidR="006609E3" w:rsidRDefault="006609E3" w:rsidP="00271EA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temelju članka 28. stv. 5. </w:t>
      </w:r>
      <w:r w:rsidRPr="00A50B51">
        <w:rPr>
          <w:rFonts w:ascii="Times New Roman" w:hAnsi="Times New Roman" w:cs="Times New Roman"/>
          <w:b/>
          <w:bCs/>
          <w:sz w:val="28"/>
          <w:szCs w:val="28"/>
        </w:rPr>
        <w:t>Zakona o odgoju i obrazovanju u osnovnoj 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srednjoj školi (NN 87. / 08.,86./09. ,92./10. ,/105./10. ,90./11. ,16./12. i 86./12.</w:t>
      </w: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Školski odbor Srednje škole Ilok na sjednici Školskog odbora održanoj dana 17. rujna 2012. godine donosi</w:t>
      </w:r>
    </w:p>
    <w:p w:rsidR="006609E3" w:rsidRPr="00FB0314" w:rsidRDefault="006609E3" w:rsidP="00271EA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F344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0314">
        <w:rPr>
          <w:rFonts w:ascii="Times New Roman" w:hAnsi="Times New Roman" w:cs="Times New Roman"/>
          <w:b/>
          <w:bCs/>
          <w:sz w:val="40"/>
          <w:szCs w:val="40"/>
        </w:rPr>
        <w:t xml:space="preserve">ŠKOLSKI KURIKUL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/UPUTNIK </w:t>
      </w:r>
    </w:p>
    <w:p w:rsidR="006609E3" w:rsidRPr="00FB0314" w:rsidRDefault="006609E3" w:rsidP="00F344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0314">
        <w:rPr>
          <w:rFonts w:ascii="Times New Roman" w:hAnsi="Times New Roman" w:cs="Times New Roman"/>
          <w:b/>
          <w:bCs/>
          <w:sz w:val="40"/>
          <w:szCs w:val="40"/>
        </w:rPr>
        <w:t>SREDNJE ŠKOLE ILOK</w:t>
      </w:r>
    </w:p>
    <w:p w:rsidR="006609E3" w:rsidRPr="00FB0314" w:rsidRDefault="006609E3" w:rsidP="00F344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F344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0314">
        <w:rPr>
          <w:rFonts w:ascii="Times New Roman" w:hAnsi="Times New Roman" w:cs="Times New Roman"/>
          <w:b/>
          <w:bCs/>
          <w:sz w:val="40"/>
          <w:szCs w:val="40"/>
        </w:rPr>
        <w:t>Školski kurikul Srednje škole Ilok  sadrži sve nastavne i izvannastavne aktivnosti koje namjeravamo prov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esti tijekom </w:t>
      </w:r>
    </w:p>
    <w:p w:rsidR="006609E3" w:rsidRPr="00FB0314" w:rsidRDefault="006609E3" w:rsidP="00F344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školske godine 2012 . /2013</w:t>
      </w:r>
      <w:r w:rsidRPr="00FB0314">
        <w:rPr>
          <w:rFonts w:ascii="Times New Roman" w:hAnsi="Times New Roman" w:cs="Times New Roman"/>
          <w:b/>
          <w:bCs/>
          <w:sz w:val="40"/>
          <w:szCs w:val="40"/>
        </w:rPr>
        <w:t xml:space="preserve"> .</w:t>
      </w:r>
    </w:p>
    <w:p w:rsidR="006609E3" w:rsidRPr="00FB0314" w:rsidRDefault="006609E3" w:rsidP="00F344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Pr="00FB0314" w:rsidRDefault="006609E3" w:rsidP="00F344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Pr="00FB0314" w:rsidRDefault="006609E3" w:rsidP="00F344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Pr="00FB0314" w:rsidRDefault="006609E3" w:rsidP="00F344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Pr="00FB0314" w:rsidRDefault="006609E3" w:rsidP="00F344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Pr="00FB0314" w:rsidRDefault="006609E3" w:rsidP="00F3441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Ilok</w:t>
      </w:r>
      <w:r w:rsidRPr="00FB0314">
        <w:rPr>
          <w:rFonts w:ascii="Times New Roman" w:hAnsi="Times New Roman" w:cs="Times New Roman"/>
          <w:b/>
          <w:bCs/>
          <w:sz w:val="40"/>
          <w:szCs w:val="40"/>
        </w:rPr>
        <w:t>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17.</w:t>
      </w:r>
      <w:r w:rsidRPr="00FB031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rujan 2012</w:t>
      </w:r>
      <w:r w:rsidRPr="00FB0314">
        <w:rPr>
          <w:rFonts w:ascii="Times New Roman" w:hAnsi="Times New Roman" w:cs="Times New Roman"/>
          <w:b/>
          <w:bCs/>
          <w:sz w:val="40"/>
          <w:szCs w:val="40"/>
        </w:rPr>
        <w:t xml:space="preserve"> .</w:t>
      </w:r>
    </w:p>
    <w:p w:rsidR="006609E3" w:rsidRPr="00FB0314" w:rsidRDefault="006609E3" w:rsidP="00F344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/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FB0314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SADRŽAJ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>I . UVOD</w:t>
      </w: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II . NOSITELJI AKTIVNOSTI I PROJEKATA ŠKOLE PREMA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B0314">
        <w:rPr>
          <w:rFonts w:ascii="Times New Roman" w:hAnsi="Times New Roman" w:cs="Times New Roman"/>
          <w:b/>
          <w:bCs/>
          <w:sz w:val="28"/>
          <w:szCs w:val="28"/>
        </w:rPr>
        <w:t>STRUČNI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VIJEĆIMA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>III . IZVANNASTAVNE AKTIVNOSTI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 III .1. MLADEŽ CRVENOGA KRIŽA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 III .2 . MLADI EKOLOZI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 III .3. NOVINARSKA DRUŽINA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III .4 . JEZIKOSLOVNA SKUPINA –ENGLESKI JEZIK</w:t>
      </w: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III .6 . JEZIKOSLOVNA SKUPINA –HRVATSKI JEZIK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III .7 . DRAMSKA  SKUPINA</w:t>
      </w: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III .8</w:t>
      </w: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. ŠKOLSKO ŠPORTSKO DRUŠTVO „TEHNIKUM“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>IV . DODATNA I DOPUNSKA  NASTAVA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>V . JEDNODNEVNI STRUČNI IZLETI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>VI . MATURALNA PUTOVANJA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 VI .1 . VIŠEDNEVNA MATURALNA EKSKURZIJA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>VII . NATJECANJA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   VII .1 . KLOKAN BEZ GRANICA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   VII. 2 . LIDRANO</w:t>
      </w:r>
      <w:r w:rsidRPr="00941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314">
        <w:rPr>
          <w:rFonts w:ascii="Times New Roman" w:hAnsi="Times New Roman" w:cs="Times New Roman"/>
          <w:b/>
          <w:bCs/>
          <w:sz w:val="28"/>
          <w:szCs w:val="28"/>
        </w:rPr>
        <w:t>INFOKUP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VII. 3 .</w:t>
      </w:r>
      <w:r w:rsidRPr="00941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314">
        <w:rPr>
          <w:rFonts w:ascii="Times New Roman" w:hAnsi="Times New Roman" w:cs="Times New Roman"/>
          <w:b/>
          <w:bCs/>
          <w:sz w:val="28"/>
          <w:szCs w:val="28"/>
        </w:rPr>
        <w:t>SKOCKAJTE WEB ! 2012.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   VII. 4 . LIDRANO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>VIII . PREVENTIVNI PROGRAMI</w:t>
      </w: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   VIII . 1 . PREVENCIJA OVISNOSTI</w:t>
      </w:r>
    </w:p>
    <w:p w:rsidR="006609E3" w:rsidRPr="00FB0314" w:rsidRDefault="006609E3" w:rsidP="009B7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VIII .2 . PREVENCIJA NASILNOGA PONAŠANJA MEĐU MLADIMA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VIII .3 . ANTIKORUPCIJSKI PROGRAM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>IX . PEDAGOŠKE RADIONICE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 IX .1 . VJEŽBANJE TOLERANCIJE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 IX .2 . SLUŠAJMO DRUGOGA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>X . OBILJEŽAVANJE ZNAČAJNIH DATUMA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>XI . PROJEKTI ŠKOLE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  XI .1 . EKO ŠKOLA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 xml:space="preserve">       XI .2 . IPA PROJEKTI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>XII . PROMIDŽBA ŠKOLE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314">
        <w:rPr>
          <w:rFonts w:ascii="Times New Roman" w:hAnsi="Times New Roman" w:cs="Times New Roman"/>
          <w:b/>
          <w:bCs/>
          <w:sz w:val="28"/>
          <w:szCs w:val="28"/>
        </w:rPr>
        <w:t>XII . RAZLIČITE AKTIVNOSTI TIJEKOM NASTAVNE GODINE</w:t>
      </w: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9B7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>I . UVOD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Temeljem članka 28 . Zakona o odgoju i obrazovanju u osnovnoj 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srednjoj školi (NN 87. / 08.,86./09. ,92./10. ,/105./10. ,90./11. ,16./12. i 86./12.</w:t>
      </w: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) Nastavničko je vijeće Srednje škole Ilok osmislilo kurikul za </w:t>
      </w:r>
      <w:r>
        <w:rPr>
          <w:rFonts w:ascii="Times New Roman" w:hAnsi="Times New Roman" w:cs="Times New Roman"/>
          <w:b/>
          <w:bCs/>
          <w:sz w:val="28"/>
          <w:szCs w:val="28"/>
        </w:rPr>
        <w:t>predstojeću nastavnu godinu 2012 . / 2013</w:t>
      </w: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Ovim dokumentom navodimo sve sadržaje ,procese  i aktivnosti koji su usmjereni na ostvarivanje odgojno –obrazovnih ciljeva i zadaća kako bismo što više potaknuli intelektualni ,osobni ,društveni i tjelesni razvoj učenika naše Škole . Dakle ,kurikul pokazuje brojne planirane aktivnosti učenika i profesora te specifičnost naše Škole . Prilikom osmišljavanja sadržaja nastojali smo ,što je više moguće ,ponuditi aktivnosti koje će se temeljiti na učeničkoj razini znanja ,interesa i sposobnosti ,na raznolikostima i kompleksnosti interesa učenika ,ali i roditelja te lokalne zajednice .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B51">
        <w:rPr>
          <w:rFonts w:ascii="Times New Roman" w:hAnsi="Times New Roman" w:cs="Times New Roman"/>
          <w:b/>
          <w:bCs/>
          <w:sz w:val="28"/>
          <w:szCs w:val="28"/>
        </w:rPr>
        <w:t>Dokument je utemeljen na načelima individualizma ,nepris</w:t>
      </w:r>
      <w:r>
        <w:rPr>
          <w:rFonts w:ascii="Times New Roman" w:hAnsi="Times New Roman" w:cs="Times New Roman"/>
          <w:b/>
          <w:bCs/>
          <w:sz w:val="28"/>
          <w:szCs w:val="28"/>
        </w:rPr>
        <w:t>tranosti i međupredmetnoj koleraciji</w:t>
      </w: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, a posebno smo vodili računa o pretpostavkama za ostvarivanje planiranih ciljeva :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>-individualni pristup i uvažavanje svakog učenika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>- stručna kompetencija profesorskog osoblja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>- kvalitetna suradnja na relaciji : Učenik – Škola –Roditelji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>- suradnja s drugim školama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>- nastavak svih dosadašnjih projekata i programa Škole te njihovo usavršavanje</w:t>
      </w: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>- promidžba Ško</w:t>
      </w:r>
      <w:r>
        <w:rPr>
          <w:rFonts w:ascii="Times New Roman" w:hAnsi="Times New Roman" w:cs="Times New Roman"/>
          <w:b/>
          <w:bCs/>
          <w:sz w:val="28"/>
          <w:szCs w:val="28"/>
        </w:rPr>
        <w:t>le</w:t>
      </w: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 w:rsidP="00EC51A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1.</w:t>
      </w:r>
    </w:p>
    <w:p w:rsidR="006609E3" w:rsidRDefault="006609E3"/>
    <w:p w:rsidR="006609E3" w:rsidRDefault="006609E3"/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>II . NOSITELJI AKTIVNOSTI I PROJEKATA ŠKOLE PREMA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50B51">
        <w:rPr>
          <w:rFonts w:ascii="Times New Roman" w:hAnsi="Times New Roman" w:cs="Times New Roman"/>
          <w:b/>
          <w:bCs/>
          <w:sz w:val="28"/>
          <w:szCs w:val="28"/>
        </w:rPr>
        <w:t>STRUČNIM    VIJEĆIMA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         VIJEĆE DRUŠTVENE SKUPINE PREDMETA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 xml:space="preserve">1 . BILJANA BASTAŠIĆ ,prof .geografije 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2 . VLADO BURČAK ,prof. politike i gospodarstva ,ispitni koordinator,voditelj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3 . SANDRA VALIĆ ,prof. povijesti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4 . PETAR SIMONI ,prof. filozofije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5 . BORKO JURČEVIĆ ,vjeroučitelj rimokatoličkog vjeronauka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6 . MIRJANA MIRKOVIĆ ,prof . sociologije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7 . TOMISLAV ROMIĆ ,prof . tjelesne i zdravstvene kulture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8 . DUŠAN SAJAK ,prof . evangeličkog vjeronauka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9 . IVANA TUŠKAN ,prof . glazbene umjetnosti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          VIJEĆE JEZIKOSLOVNE SKUPINE PREDMETA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 xml:space="preserve">1 . MARINA DRMIĆ ,prof. engleskog jezika 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2 . IVANA GUDIĆ ,dipl . knjižničar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3 . JELENA BALIĆ ,prof. engleskog jezika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4 . KRISTINA MARUŠIĆ , prof. njemačkog jezika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5 . LEONARD MLINARIĆ ,prof . latinskog jezika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6 . VLASTA NOVINC ,prof. hrvatskog jezika i književnosti,voditelj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7 . MARIJANA BOŠNJAK ,prof. hrvatskog jezika i književnosti</w:t>
      </w:r>
    </w:p>
    <w:p w:rsidR="006609E3" w:rsidRPr="00A50B51" w:rsidRDefault="006609E3" w:rsidP="00A448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A50B51" w:rsidRDefault="006609E3" w:rsidP="00EC51A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2 .</w:t>
      </w: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  VIJEĆE PRIRODOSLOVNE SKUPINE PREDMETA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1 . LJUBICA ANDRIŠEK ,prof. kemije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2 . ANTUN IVANKOVIĆ ,prof. matematike i informatike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3 . BRANKA JANČIĆ ,prof. matematike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4 . LIDIJA KOPILAŠ –KERI ,prof . biologije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5 . MARIJAN KRIŽANIĆ ,prof. -voditelj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6 . SNJEŽANA BOŠNJAK ,prof. fizike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VIJEĆE POLJOPRIVREDNE SKUPINE PREDMETA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1. SNJEŽANA KOTURIĆ ,prof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2 . BLANKA RAC ,prof.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3 . JOSIP RAC ,prof.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4. STELA ROTIM ,prof.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5 . MIRJANA SINKOVIĆ ,prof.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6 . BRANKO SUČIĆ ,prof. -voditelj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7 . ALOJZIJE SUKNOVIĆ ,prof.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8 . DINKO VUJIĆ ,prof. ,ispitni koordinator</w:t>
      </w: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EKO –ODBOR SREDNJE ŠKOLE ILOK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1 . IVAN BOŠNJAK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2 . STELA ROTIM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3 . MIRJANA SINKOVIĆ</w:t>
      </w:r>
    </w:p>
    <w:p w:rsidR="006609E3" w:rsidRPr="006744BC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4BC">
        <w:rPr>
          <w:rFonts w:ascii="Times New Roman" w:hAnsi="Times New Roman" w:cs="Times New Roman"/>
          <w:b/>
          <w:bCs/>
          <w:sz w:val="24"/>
          <w:szCs w:val="24"/>
        </w:rPr>
        <w:t>4 . ALOJZIJE SUKNOVIĆ</w:t>
      </w:r>
    </w:p>
    <w:p w:rsidR="006609E3" w:rsidRDefault="006609E3" w:rsidP="00EC51A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609E3" w:rsidRDefault="006609E3" w:rsidP="00EC51A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A50B51" w:rsidRDefault="006609E3" w:rsidP="00EC51A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 3.</w:t>
      </w:r>
    </w:p>
    <w:p w:rsidR="006609E3" w:rsidRDefault="006609E3"/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FB0314" w:rsidRDefault="006609E3" w:rsidP="00A448E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FB0314">
        <w:rPr>
          <w:rFonts w:ascii="Times New Roman" w:hAnsi="Times New Roman" w:cs="Times New Roman"/>
          <w:b/>
          <w:bCs/>
          <w:sz w:val="40"/>
          <w:szCs w:val="40"/>
        </w:rPr>
        <w:t>III. IZVANNASTAVNE AKTIVNOSTI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6609E3" w:rsidRPr="00A50B5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EC51A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10BC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4 .</w:t>
      </w:r>
      <w:r w:rsidRPr="00810B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6609E3" w:rsidRPr="00EC51A3" w:rsidRDefault="006609E3" w:rsidP="00EC51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4D44">
        <w:rPr>
          <w:rFonts w:ascii="Times New Roman" w:hAnsi="Times New Roman" w:cs="Times New Roman"/>
          <w:b/>
          <w:bCs/>
          <w:sz w:val="24"/>
          <w:szCs w:val="24"/>
        </w:rPr>
        <w:t xml:space="preserve"> III .1 . MLADEŽ CRVENOG KRIŽA</w:t>
      </w:r>
    </w:p>
    <w:p w:rsidR="006609E3" w:rsidRPr="00C04D44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9"/>
        <w:gridCol w:w="5489"/>
      </w:tblGrid>
      <w:tr w:rsidR="006609E3" w:rsidRPr="00765A0E">
        <w:trPr>
          <w:trHeight w:val="345"/>
        </w:trPr>
        <w:tc>
          <w:tcPr>
            <w:tcW w:w="3833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CA05F5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CA05F5">
              <w:rPr>
                <w:rFonts w:ascii="Times New Roman" w:hAnsi="Times New Roman" w:cs="Times New Roman"/>
                <w:b/>
                <w:bCs/>
              </w:rPr>
              <w:t>OBILJEŽAVANJE TJEDNA CRVENOG KRIŽA</w:t>
            </w:r>
          </w:p>
        </w:tc>
      </w:tr>
      <w:tr w:rsidR="006609E3" w:rsidRPr="00765A0E">
        <w:trPr>
          <w:trHeight w:val="285"/>
        </w:trPr>
        <w:tc>
          <w:tcPr>
            <w:tcW w:w="3833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CA05F5">
              <w:rPr>
                <w:rFonts w:ascii="Times New Roman" w:hAnsi="Times New Roman" w:cs="Times New Roman"/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pStyle w:val="NoSpacing"/>
              <w:rPr>
                <w:b/>
                <w:bCs/>
              </w:rPr>
            </w:pPr>
            <w:r w:rsidRPr="00CA05F5">
              <w:rPr>
                <w:b/>
                <w:bCs/>
              </w:rPr>
              <w:t>-jačanje pozitivnog duha humanosti i međusobnog pomaganja kod učenika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</w:rPr>
            </w:pPr>
            <w:r w:rsidRPr="00CA05F5">
              <w:rPr>
                <w:b/>
                <w:bCs/>
              </w:rPr>
              <w:t>-naglašavanje potrebe za odazivima akcijama Crvenog križa</w:t>
            </w:r>
          </w:p>
        </w:tc>
      </w:tr>
      <w:tr w:rsidR="006609E3" w:rsidRPr="00765A0E">
        <w:trPr>
          <w:trHeight w:val="540"/>
        </w:trPr>
        <w:tc>
          <w:tcPr>
            <w:tcW w:w="3833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CA05F5">
              <w:rPr>
                <w:rFonts w:ascii="Times New Roman" w:hAnsi="Times New Roman" w:cs="Times New Roman"/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pStyle w:val="NoSpacing"/>
              <w:rPr>
                <w:b/>
                <w:bCs/>
              </w:rPr>
            </w:pPr>
            <w:r w:rsidRPr="00CA05F5">
              <w:rPr>
                <w:b/>
                <w:bCs/>
              </w:rPr>
              <w:t>-proširiti duh solidarnosti na svakog učenika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</w:rPr>
            </w:pPr>
            <w:r w:rsidRPr="00CA05F5">
              <w:rPr>
                <w:b/>
                <w:bCs/>
              </w:rPr>
              <w:t>-buđenje i poticanje empatije kod učenika i za ,njima , nepoznate osobe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</w:rPr>
            </w:pPr>
            <w:r w:rsidRPr="00CA05F5">
              <w:rPr>
                <w:b/>
                <w:bCs/>
              </w:rPr>
              <w:t>-integrirati razne teme u sate razrednika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</w:rPr>
            </w:pPr>
            <w:r w:rsidRPr="00CA05F5">
              <w:rPr>
                <w:b/>
                <w:bCs/>
              </w:rPr>
              <w:t>-uključiti što više učenika u akcije Crvenoga križa</w:t>
            </w:r>
          </w:p>
        </w:tc>
      </w:tr>
      <w:tr w:rsidR="006609E3" w:rsidRPr="00765A0E">
        <w:trPr>
          <w:trHeight w:val="700"/>
        </w:trPr>
        <w:tc>
          <w:tcPr>
            <w:tcW w:w="3833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CA05F5">
              <w:rPr>
                <w:rFonts w:ascii="Times New Roman" w:hAnsi="Times New Roman" w:cs="Times New Roman"/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pStyle w:val="NoSpacing"/>
              <w:rPr>
                <w:b/>
                <w:bCs/>
              </w:rPr>
            </w:pPr>
            <w:r w:rsidRPr="00CA05F5">
              <w:rPr>
                <w:b/>
                <w:bCs/>
              </w:rPr>
              <w:t>-Lidija Kopilaš –Keri ,prof. –voditelj Crvenog križa u Školi</w:t>
            </w:r>
          </w:p>
        </w:tc>
      </w:tr>
      <w:tr w:rsidR="006609E3" w:rsidRPr="00765A0E">
        <w:trPr>
          <w:trHeight w:val="495"/>
        </w:trPr>
        <w:tc>
          <w:tcPr>
            <w:tcW w:w="3833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CA05F5">
              <w:rPr>
                <w:rFonts w:ascii="Times New Roman" w:hAnsi="Times New Roman" w:cs="Times New Roman"/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pStyle w:val="NoSpacing"/>
              <w:rPr>
                <w:b/>
                <w:bCs/>
              </w:rPr>
            </w:pPr>
            <w:r w:rsidRPr="00CA05F5">
              <w:rPr>
                <w:b/>
                <w:bCs/>
              </w:rPr>
              <w:t>-obrađivanje tema na satu razrednika na temu o humanosti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</w:rPr>
            </w:pPr>
            <w:r w:rsidRPr="00CA05F5">
              <w:rPr>
                <w:b/>
                <w:bCs/>
              </w:rPr>
              <w:t>-sudjelovanje u akcijama Crvenoga križa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</w:rPr>
            </w:pPr>
            <w:r w:rsidRPr="00CA05F5">
              <w:rPr>
                <w:b/>
                <w:bCs/>
              </w:rPr>
              <w:t>-organiziranje dobrovoljnog davanja krvi među punoljetnim učenicima i profesorima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</w:rPr>
            </w:pPr>
            <w:r w:rsidRPr="00CA05F5">
              <w:rPr>
                <w:b/>
                <w:bCs/>
              </w:rPr>
              <w:t>-priprema za natjecanje u prvoj pomoći</w:t>
            </w:r>
          </w:p>
        </w:tc>
      </w:tr>
      <w:tr w:rsidR="006609E3" w:rsidRPr="00765A0E">
        <w:trPr>
          <w:trHeight w:val="465"/>
        </w:trPr>
        <w:tc>
          <w:tcPr>
            <w:tcW w:w="3833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CA05F5">
              <w:rPr>
                <w:rFonts w:ascii="Times New Roman" w:hAnsi="Times New Roman" w:cs="Times New Roman"/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rPr>
                <w:b/>
                <w:bCs/>
              </w:rPr>
            </w:pPr>
            <w:r w:rsidRPr="00CA05F5">
              <w:rPr>
                <w:b/>
                <w:bCs/>
              </w:rPr>
              <w:t>-tijekom nastavne godine ,a posebice u Tjednu Crvenog križa</w:t>
            </w:r>
          </w:p>
        </w:tc>
      </w:tr>
      <w:tr w:rsidR="006609E3" w:rsidRPr="00765A0E">
        <w:trPr>
          <w:trHeight w:val="420"/>
        </w:trPr>
        <w:tc>
          <w:tcPr>
            <w:tcW w:w="3833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CA05F5">
              <w:rPr>
                <w:rFonts w:ascii="Times New Roman" w:hAnsi="Times New Roman" w:cs="Times New Roman"/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rPr>
                <w:b/>
                <w:bCs/>
              </w:rPr>
            </w:pPr>
            <w:r w:rsidRPr="00CA05F5">
              <w:rPr>
                <w:b/>
                <w:bCs/>
              </w:rPr>
              <w:t>-samostalno financiranje</w:t>
            </w:r>
          </w:p>
        </w:tc>
      </w:tr>
      <w:tr w:rsidR="006609E3" w:rsidRPr="00765A0E">
        <w:trPr>
          <w:trHeight w:val="405"/>
        </w:trPr>
        <w:tc>
          <w:tcPr>
            <w:tcW w:w="3833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CA05F5">
              <w:rPr>
                <w:rFonts w:ascii="Times New Roman" w:hAnsi="Times New Roman" w:cs="Times New Roman"/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rPr>
                <w:b/>
                <w:bCs/>
              </w:rPr>
            </w:pPr>
            <w:r w:rsidRPr="00CA05F5">
              <w:rPr>
                <w:b/>
                <w:bCs/>
              </w:rPr>
              <w:t>-jačati kod učenika humanitarni duh i podsjećati na međunarodno humanitarno pravo</w:t>
            </w:r>
          </w:p>
        </w:tc>
      </w:tr>
    </w:tbl>
    <w:p w:rsidR="006609E3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D4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609E3" w:rsidRPr="00C04D44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D44">
        <w:rPr>
          <w:rFonts w:ascii="Times New Roman" w:hAnsi="Times New Roman" w:cs="Times New Roman"/>
          <w:b/>
          <w:bCs/>
          <w:sz w:val="24"/>
          <w:szCs w:val="24"/>
        </w:rPr>
        <w:t xml:space="preserve">   PROGRAM IZRADILA / IZRADIO : Lidija Kopilaš –Keri ,prof.</w:t>
      </w: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EC51A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10BCB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6609E3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376592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D44">
        <w:rPr>
          <w:rFonts w:ascii="Times New Roman" w:hAnsi="Times New Roman" w:cs="Times New Roman"/>
          <w:b/>
          <w:bCs/>
          <w:sz w:val="24"/>
          <w:szCs w:val="24"/>
        </w:rPr>
        <w:t>III .2. MLADI EKOLOZI</w:t>
      </w:r>
    </w:p>
    <w:tbl>
      <w:tblPr>
        <w:tblpPr w:leftFromText="180" w:rightFromText="180" w:vertAnchor="text" w:horzAnchor="margin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765A0E">
        <w:trPr>
          <w:trHeight w:val="345"/>
        </w:trPr>
        <w:tc>
          <w:tcPr>
            <w:tcW w:w="2895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MLADI EKOLOZI</w:t>
            </w:r>
          </w:p>
        </w:tc>
      </w:tr>
      <w:tr w:rsidR="006609E3" w:rsidRPr="00765A0E">
        <w:trPr>
          <w:trHeight w:val="4928"/>
        </w:trPr>
        <w:tc>
          <w:tcPr>
            <w:tcW w:w="2895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CILJEVI AKTIVNOSTI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-utvrditi osnovna znanja iz ekologije i proširiti ih dodatnim sadržajima vezanim uz aktualne teme onečišćenja i zaštite okoliša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-poticati učenike na usvajanje dodatnih znanja iz ekologije putem samostalnog proučavanja različite literature i korištenjem interneta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-razvijati kod učenika logično i kritičko mišljenje i prosuđivanje o ekološkim problemima ,pravilno razumijevanje uzročno-posljedične veze čovjekova djelovanja na okoliš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-poticati razvoj odgovornog odnosa prema prirodi i razvoj spoznaje kod učenika da i oni mogu pridonijeti zaštiti prirode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-razvijati sposobnost promatranja ,uočavanja ,povezivanja i zaključivanja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-razvijati odgovoran odnos prema vlastitom životu i zdravlju i suodgovoran odnos prema svim živim bićima i čitavoj prirodi.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6609E3" w:rsidRPr="00765A0E">
        <w:trPr>
          <w:trHeight w:val="540"/>
        </w:trPr>
        <w:tc>
          <w:tcPr>
            <w:tcW w:w="2895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NAMJENA AKTIVNOSTI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-razvijati ekološku svijest kod učenika i ljubav prema svim živim bićima i našoj planeti Zemlji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-kroz suradnju u grupnom radu učenici će razvijati suradničke odnose ,kolegijalnost ,međusobno poštivanje i toleranciju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-korisno provesti slobodno vrijeme u timskom radu i druženju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-uživo upoznati različite vrste biljaka i životinja ,njihove međusobne odnose ,različite životne zajednice i ekološke sustave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-poticanje svijesti o ekološki odgovornom ponašanju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-pripremanje za natjecanje u Eko -kvizu</w:t>
            </w:r>
          </w:p>
        </w:tc>
      </w:tr>
      <w:tr w:rsidR="006609E3" w:rsidRPr="00765A0E">
        <w:trPr>
          <w:trHeight w:val="555"/>
        </w:trPr>
        <w:tc>
          <w:tcPr>
            <w:tcW w:w="2895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-Lidija Kopilaš –Keri ,prof ;Ljubica Andrišek ,prof.</w:t>
            </w:r>
          </w:p>
        </w:tc>
      </w:tr>
      <w:tr w:rsidR="006609E3" w:rsidRPr="00765A0E">
        <w:trPr>
          <w:trHeight w:val="495"/>
        </w:trPr>
        <w:tc>
          <w:tcPr>
            <w:tcW w:w="2895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-učenici će prema vlastitom izboru obraditi određene teme (pojedinačno ili grupno )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-za neke će se teme pojedinačno pripremiti i na satu zajedno razraditi ,raspraviti ,proučiti i načiniti plakat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-druženje u prirodi prema mogućnostima ,posjet Parku prirode Kopački rit</w:t>
            </w:r>
          </w:p>
        </w:tc>
      </w:tr>
      <w:tr w:rsidR="006609E3" w:rsidRPr="00765A0E">
        <w:trPr>
          <w:trHeight w:val="465"/>
        </w:trPr>
        <w:tc>
          <w:tcPr>
            <w:tcW w:w="2895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-tijekom nastavne 2012 ./2013. godine</w:t>
            </w:r>
          </w:p>
        </w:tc>
      </w:tr>
      <w:tr w:rsidR="006609E3" w:rsidRPr="00765A0E">
        <w:trPr>
          <w:trHeight w:val="420"/>
        </w:trPr>
        <w:tc>
          <w:tcPr>
            <w:tcW w:w="2895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-predviđa se trošak od oko 5 000 kn za potrošni materijal (hamer-papir ,flomasteri ,izrada fotografija  ) ,izleti u prirodu i odlazak na natjecanje</w:t>
            </w:r>
          </w:p>
        </w:tc>
      </w:tr>
      <w:tr w:rsidR="006609E3" w:rsidRPr="00765A0E">
        <w:trPr>
          <w:trHeight w:val="405"/>
        </w:trPr>
        <w:tc>
          <w:tcPr>
            <w:tcW w:w="2895" w:type="dxa"/>
          </w:tcPr>
          <w:p w:rsidR="006609E3" w:rsidRPr="00CA05F5" w:rsidRDefault="006609E3" w:rsidP="009231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-pohvale i priznanja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-zalaganje učenika može se nagraditi i poticajnom ocjenom iz biologije i kemije</w:t>
            </w:r>
          </w:p>
          <w:p w:rsidR="006609E3" w:rsidRPr="00CA05F5" w:rsidRDefault="006609E3" w:rsidP="009231C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05F5">
              <w:rPr>
                <w:b/>
                <w:bCs/>
                <w:sz w:val="20"/>
                <w:szCs w:val="20"/>
              </w:rPr>
              <w:t>-izložba radova u školskim prostorima</w:t>
            </w:r>
          </w:p>
        </w:tc>
      </w:tr>
    </w:tbl>
    <w:p w:rsidR="006609E3" w:rsidRPr="00C04D44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C04D44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C04D44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C04D44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C04D44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CA05F5" w:rsidRDefault="006609E3" w:rsidP="00CA05F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Pr="00CA05F5" w:rsidRDefault="006609E3" w:rsidP="00CA05F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Default="006609E3" w:rsidP="00A448E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Pr="001E55C4" w:rsidRDefault="006609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05F5">
        <w:rPr>
          <w:rFonts w:ascii="Times New Roman" w:hAnsi="Times New Roman" w:cs="Times New Roman"/>
          <w:b/>
          <w:bCs/>
          <w:sz w:val="20"/>
          <w:szCs w:val="20"/>
        </w:rPr>
        <w:t>PROGRAM  IZRADILA / IZRADIO : Lidija Kopilaš –Keri ,prof. Ljubica Andrišek ,prof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6 .</w:t>
      </w:r>
    </w:p>
    <w:p w:rsidR="006609E3" w:rsidRPr="00C249BF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49BF">
        <w:rPr>
          <w:rFonts w:ascii="Times New Roman" w:hAnsi="Times New Roman" w:cs="Times New Roman"/>
          <w:b/>
          <w:bCs/>
          <w:sz w:val="28"/>
          <w:szCs w:val="28"/>
        </w:rPr>
        <w:t xml:space="preserve">III . 3 . NOVINARSKA DRUŽINA </w:t>
      </w:r>
    </w:p>
    <w:p w:rsidR="006609E3" w:rsidRPr="00C249BF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49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765A0E">
        <w:trPr>
          <w:trHeight w:val="345"/>
        </w:trPr>
        <w:tc>
          <w:tcPr>
            <w:tcW w:w="2895" w:type="dxa"/>
          </w:tcPr>
          <w:p w:rsidR="006609E3" w:rsidRPr="001E55C4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1E55C4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1E55C4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1E55C4">
              <w:rPr>
                <w:rFonts w:ascii="Times New Roman" w:hAnsi="Times New Roman" w:cs="Times New Roman"/>
                <w:b/>
                <w:bCs/>
              </w:rPr>
              <w:t>NOVINARSKA DRUŽINA</w:t>
            </w:r>
          </w:p>
        </w:tc>
      </w:tr>
      <w:tr w:rsidR="006609E3" w:rsidRPr="00765A0E">
        <w:trPr>
          <w:trHeight w:val="285"/>
        </w:trPr>
        <w:tc>
          <w:tcPr>
            <w:tcW w:w="2895" w:type="dxa"/>
          </w:tcPr>
          <w:p w:rsidR="006609E3" w:rsidRPr="001E55C4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1E55C4">
              <w:rPr>
                <w:rFonts w:ascii="Times New Roman" w:hAnsi="Times New Roman" w:cs="Times New Roman"/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- poticati kreativno stvaralaštvo učenika 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otkrivati ,pratiti i poticati učenike posebnih sklonosti i sposobnosti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-razvijanje suradničkoga načina rada i međusobne tolerancije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-pisanje ,fotografiranje ,grafički dizajn</w:t>
            </w:r>
          </w:p>
        </w:tc>
      </w:tr>
      <w:tr w:rsidR="006609E3" w:rsidRPr="00765A0E">
        <w:trPr>
          <w:trHeight w:val="540"/>
        </w:trPr>
        <w:tc>
          <w:tcPr>
            <w:tcW w:w="2895" w:type="dxa"/>
          </w:tcPr>
          <w:p w:rsidR="006609E3" w:rsidRPr="001E55C4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1E55C4">
              <w:rPr>
                <w:rFonts w:ascii="Times New Roman" w:hAnsi="Times New Roman" w:cs="Times New Roman"/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kvalitetno provođenje slobodnog vremena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-informiranje javnosti o događajima u Školi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-izdavanje školskog lista Tehnikum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-pripreme za Lidrano</w:t>
            </w:r>
          </w:p>
        </w:tc>
      </w:tr>
      <w:tr w:rsidR="006609E3" w:rsidRPr="00765A0E">
        <w:trPr>
          <w:trHeight w:val="555"/>
        </w:trPr>
        <w:tc>
          <w:tcPr>
            <w:tcW w:w="2895" w:type="dxa"/>
          </w:tcPr>
          <w:p w:rsidR="006609E3" w:rsidRPr="001E55C4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1E55C4">
              <w:rPr>
                <w:rFonts w:ascii="Times New Roman" w:hAnsi="Times New Roman" w:cs="Times New Roman"/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-Ivana Gudić ,prof.  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-svi zainteresirani učenici</w:t>
            </w:r>
          </w:p>
        </w:tc>
      </w:tr>
      <w:tr w:rsidR="006609E3" w:rsidRPr="00765A0E">
        <w:trPr>
          <w:trHeight w:val="495"/>
        </w:trPr>
        <w:tc>
          <w:tcPr>
            <w:tcW w:w="2895" w:type="dxa"/>
          </w:tcPr>
          <w:p w:rsidR="006609E3" w:rsidRPr="001E55C4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1E55C4">
              <w:rPr>
                <w:rFonts w:ascii="Times New Roman" w:hAnsi="Times New Roman" w:cs="Times New Roman"/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-dragovoljna suradnja učenika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-upućivanje ,razgovori ,dogovori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-izbor tema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-lektoriranje 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-suradnja i sa zainteresiranim profesorima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-komuniciranje e- poštom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-sastanci prema dogovoru i potrebi</w:t>
            </w:r>
          </w:p>
        </w:tc>
      </w:tr>
      <w:tr w:rsidR="006609E3" w:rsidRPr="00765A0E">
        <w:trPr>
          <w:trHeight w:val="465"/>
        </w:trPr>
        <w:tc>
          <w:tcPr>
            <w:tcW w:w="2895" w:type="dxa"/>
          </w:tcPr>
          <w:p w:rsidR="006609E3" w:rsidRPr="001E55C4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1E55C4">
              <w:rPr>
                <w:rFonts w:ascii="Times New Roman" w:hAnsi="Times New Roman" w:cs="Times New Roman"/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tijekom cijele nastavne godine</w:t>
            </w:r>
          </w:p>
        </w:tc>
      </w:tr>
      <w:tr w:rsidR="006609E3" w:rsidRPr="00765A0E">
        <w:trPr>
          <w:trHeight w:val="420"/>
        </w:trPr>
        <w:tc>
          <w:tcPr>
            <w:tcW w:w="2895" w:type="dxa"/>
          </w:tcPr>
          <w:p w:rsidR="006609E3" w:rsidRPr="001E55C4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1E55C4">
              <w:rPr>
                <w:rFonts w:ascii="Times New Roman" w:hAnsi="Times New Roman" w:cs="Times New Roman"/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cijena izdavanja lista ovisno o tiskari</w:t>
            </w:r>
          </w:p>
        </w:tc>
      </w:tr>
      <w:tr w:rsidR="006609E3" w:rsidRPr="00765A0E">
        <w:trPr>
          <w:trHeight w:val="405"/>
        </w:trPr>
        <w:tc>
          <w:tcPr>
            <w:tcW w:w="2895" w:type="dxa"/>
          </w:tcPr>
          <w:p w:rsidR="006609E3" w:rsidRPr="001E55C4" w:rsidRDefault="006609E3" w:rsidP="009231C6">
            <w:pPr>
              <w:rPr>
                <w:rFonts w:ascii="Times New Roman" w:hAnsi="Times New Roman" w:cs="Times New Roman"/>
                <w:b/>
                <w:bCs/>
              </w:rPr>
            </w:pPr>
            <w:r w:rsidRPr="001E55C4">
              <w:rPr>
                <w:rFonts w:ascii="Times New Roman" w:hAnsi="Times New Roman" w:cs="Times New Roman"/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-pohvale i priznanja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-anketiranje o kvaliteti lista među učenicima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anketiranje o kvaliteti lista među profesorima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-prihvaćanje konstruktivnih kritika</w:t>
            </w:r>
          </w:p>
        </w:tc>
      </w:tr>
      <w:tr w:rsidR="006609E3" w:rsidRPr="001E55C4">
        <w:trPr>
          <w:trHeight w:val="480"/>
        </w:trPr>
        <w:tc>
          <w:tcPr>
            <w:tcW w:w="8445" w:type="dxa"/>
            <w:gridSpan w:val="2"/>
            <w:tcBorders>
              <w:left w:val="nil"/>
              <w:bottom w:val="nil"/>
              <w:right w:val="nil"/>
            </w:tcBorders>
          </w:tcPr>
          <w:p w:rsidR="006609E3" w:rsidRPr="001E55C4" w:rsidRDefault="006609E3" w:rsidP="00923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9E3" w:rsidRPr="001E55C4" w:rsidRDefault="006609E3" w:rsidP="001E55C4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PROGRAM IZRADILA / IZRADIO : Ivana Gudić ,prof .</w:t>
            </w:r>
          </w:p>
          <w:p w:rsidR="006609E3" w:rsidRPr="001E55C4" w:rsidRDefault="006609E3" w:rsidP="009231C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9E3" w:rsidRPr="001E55C4" w:rsidRDefault="006609E3" w:rsidP="009231C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9E3" w:rsidRPr="001E55C4" w:rsidRDefault="006609E3" w:rsidP="009231C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9E3" w:rsidRPr="001E55C4" w:rsidRDefault="006609E3" w:rsidP="009231C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9E3" w:rsidRPr="001E55C4" w:rsidRDefault="006609E3" w:rsidP="009231C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9E3" w:rsidRPr="001E55C4" w:rsidRDefault="006609E3" w:rsidP="009231C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9E3" w:rsidRPr="001E55C4" w:rsidRDefault="006609E3" w:rsidP="009231C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9E3" w:rsidRPr="001E55C4" w:rsidRDefault="006609E3" w:rsidP="009231C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9E3" w:rsidRPr="001E55C4" w:rsidRDefault="006609E3" w:rsidP="009231C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9E3" w:rsidRPr="001E55C4" w:rsidRDefault="006609E3" w:rsidP="009231C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9E3" w:rsidRPr="001E55C4" w:rsidRDefault="006609E3" w:rsidP="001E55C4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7 .</w:t>
            </w:r>
          </w:p>
        </w:tc>
      </w:tr>
    </w:tbl>
    <w:p w:rsidR="006609E3" w:rsidRPr="001E55C4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Pr="00721484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4D44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C04D44">
        <w:rPr>
          <w:b/>
          <w:bCs/>
          <w:sz w:val="24"/>
          <w:szCs w:val="24"/>
        </w:rPr>
        <w:t xml:space="preserve"> .</w:t>
      </w:r>
      <w:r w:rsidRPr="00C04D44">
        <w:rPr>
          <w:rFonts w:ascii="Times New Roman" w:hAnsi="Times New Roman" w:cs="Times New Roman"/>
          <w:b/>
          <w:bCs/>
          <w:sz w:val="24"/>
          <w:szCs w:val="24"/>
        </w:rPr>
        <w:t xml:space="preserve">5 .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JEZIKOSLOVNA SKUPINA </w:t>
      </w:r>
    </w:p>
    <w:p w:rsidR="006609E3" w:rsidRPr="001E55C4" w:rsidRDefault="006609E3" w:rsidP="00A448E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6900"/>
      </w:tblGrid>
      <w:tr w:rsidR="006609E3">
        <w:trPr>
          <w:trHeight w:val="735"/>
        </w:trPr>
        <w:tc>
          <w:tcPr>
            <w:tcW w:w="2805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NAZIV AKTIVNOSTI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Jezikoslovna skupina</w:t>
            </w:r>
          </w:p>
        </w:tc>
      </w:tr>
      <w:tr w:rsidR="006609E3">
        <w:trPr>
          <w:trHeight w:val="555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CILJEVI AKTIVNOSTI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Razvoj jezičnih kompetencija</w:t>
            </w:r>
          </w:p>
        </w:tc>
      </w:tr>
      <w:tr w:rsidR="006609E3">
        <w:trPr>
          <w:trHeight w:val="690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NAMJENA AKTIVNOSTI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Osvijestiti jezične kompetencije</w:t>
            </w:r>
          </w:p>
        </w:tc>
      </w:tr>
      <w:tr w:rsidR="006609E3">
        <w:trPr>
          <w:trHeight w:val="690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NOSITELJ AKTIVNOSTI</w:t>
            </w:r>
          </w:p>
          <w:p w:rsidR="006609E3" w:rsidRPr="006C59EE" w:rsidRDefault="006609E3" w:rsidP="009231C6">
            <w:pPr>
              <w:pStyle w:val="ListParagraph"/>
              <w:rPr>
                <w:b/>
                <w:bCs/>
              </w:rPr>
            </w:pP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Marina Drmić</w:t>
            </w:r>
          </w:p>
        </w:tc>
      </w:tr>
      <w:tr w:rsidR="006609E3">
        <w:trPr>
          <w:trHeight w:val="660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NAČIN REALIZACIJE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Suradnja učenika svih razreda prema interesima</w:t>
            </w:r>
          </w:p>
        </w:tc>
      </w:tr>
      <w:tr w:rsidR="006609E3">
        <w:trPr>
          <w:trHeight w:val="735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VREMENIK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Tijekom cijele godine, jednom tjedno</w:t>
            </w:r>
          </w:p>
        </w:tc>
      </w:tr>
      <w:tr w:rsidR="006609E3">
        <w:trPr>
          <w:trHeight w:val="690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TROŠKOVNIK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Ovisno o cijeni materijala</w:t>
            </w:r>
          </w:p>
        </w:tc>
      </w:tr>
      <w:tr w:rsidR="006609E3">
        <w:trPr>
          <w:trHeight w:val="1410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Natjecanje iz jezika, školsko i županijsko</w:t>
            </w:r>
          </w:p>
        </w:tc>
      </w:tr>
    </w:tbl>
    <w:p w:rsidR="006609E3" w:rsidRDefault="006609E3" w:rsidP="00A448E6">
      <w:pPr>
        <w:rPr>
          <w:rFonts w:ascii="Times New Roman" w:hAnsi="Times New Roman" w:cs="Times New Roman"/>
          <w:sz w:val="28"/>
          <w:szCs w:val="28"/>
        </w:rPr>
      </w:pPr>
    </w:p>
    <w:p w:rsidR="006609E3" w:rsidRPr="00511EB1" w:rsidRDefault="006609E3" w:rsidP="00A448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11EB1">
        <w:rPr>
          <w:rFonts w:ascii="Times New Roman" w:hAnsi="Times New Roman" w:cs="Times New Roman"/>
          <w:b/>
          <w:bCs/>
          <w:sz w:val="28"/>
          <w:szCs w:val="28"/>
        </w:rPr>
        <w:t>Program izradila /izradio : Marina Drmić, prof.</w:t>
      </w:r>
    </w:p>
    <w:p w:rsidR="006609E3" w:rsidRPr="00721484" w:rsidRDefault="006609E3" w:rsidP="00A44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/>
    <w:p w:rsidR="006609E3" w:rsidRDefault="006609E3"/>
    <w:p w:rsidR="006609E3" w:rsidRDefault="006609E3"/>
    <w:p w:rsidR="006609E3" w:rsidRPr="001E55C4" w:rsidRDefault="006609E3" w:rsidP="001E55C4">
      <w:pPr>
        <w:jc w:val="right"/>
        <w:rPr>
          <w:rFonts w:ascii="Times New Roman" w:hAnsi="Times New Roman" w:cs="Times New Roman"/>
          <w:sz w:val="24"/>
          <w:szCs w:val="24"/>
        </w:rPr>
      </w:pPr>
      <w:r w:rsidRPr="001E55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8</w:t>
      </w:r>
      <w:r w:rsidRPr="001E55C4">
        <w:rPr>
          <w:rFonts w:ascii="Times New Roman" w:hAnsi="Times New Roman" w:cs="Times New Roman"/>
          <w:sz w:val="24"/>
          <w:szCs w:val="24"/>
        </w:rPr>
        <w:t>.</w:t>
      </w:r>
    </w:p>
    <w:p w:rsidR="006609E3" w:rsidRDefault="006609E3"/>
    <w:p w:rsidR="006609E3" w:rsidRDefault="006609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Default="006609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511EB1" w:rsidRDefault="0066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EB1">
        <w:rPr>
          <w:rFonts w:ascii="Times New Roman" w:hAnsi="Times New Roman" w:cs="Times New Roman"/>
          <w:b/>
          <w:bCs/>
          <w:sz w:val="28"/>
          <w:szCs w:val="28"/>
        </w:rPr>
        <w:t>III .6. JEZIKOSLOVNA SKUPINA</w:t>
      </w:r>
    </w:p>
    <w:p w:rsidR="006609E3" w:rsidRPr="00A448E6" w:rsidRDefault="006609E3" w:rsidP="00A448E6">
      <w:pPr>
        <w:rPr>
          <w:rFonts w:ascii="Times New Roman" w:hAnsi="Times New Roman" w:cs="Times New Roman"/>
          <w:sz w:val="24"/>
          <w:szCs w:val="24"/>
        </w:rPr>
      </w:pPr>
      <w:r w:rsidRPr="00AA5F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6900"/>
      </w:tblGrid>
      <w:tr w:rsidR="006609E3" w:rsidRPr="00A448E6">
        <w:trPr>
          <w:trHeight w:val="735"/>
        </w:trPr>
        <w:tc>
          <w:tcPr>
            <w:tcW w:w="2805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NAZIV AKTIVNOSTI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Jezikoslovna skupina</w:t>
            </w:r>
          </w:p>
        </w:tc>
      </w:tr>
      <w:tr w:rsidR="006609E3" w:rsidRPr="00A448E6">
        <w:trPr>
          <w:trHeight w:val="555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CILJEVI AKTIVNOSTI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Razvoj jezičnih kompetencija</w:t>
            </w:r>
          </w:p>
        </w:tc>
      </w:tr>
      <w:tr w:rsidR="006609E3" w:rsidRPr="00A448E6">
        <w:trPr>
          <w:trHeight w:val="690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NAMJENA AKTIVNOSTI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Osvijestiti jezične kompetencije</w:t>
            </w:r>
          </w:p>
        </w:tc>
      </w:tr>
      <w:tr w:rsidR="006609E3" w:rsidRPr="00A448E6">
        <w:trPr>
          <w:trHeight w:val="690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NOSITELJ AKTIVNOSTI</w:t>
            </w:r>
          </w:p>
          <w:p w:rsidR="006609E3" w:rsidRPr="006C59EE" w:rsidRDefault="006609E3" w:rsidP="009231C6">
            <w:pPr>
              <w:pStyle w:val="ListParagraph"/>
              <w:rPr>
                <w:b/>
                <w:bCs/>
              </w:rPr>
            </w:pP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Vlasta Novinc</w:t>
            </w:r>
          </w:p>
        </w:tc>
      </w:tr>
      <w:tr w:rsidR="006609E3" w:rsidRPr="00A448E6">
        <w:trPr>
          <w:trHeight w:val="660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NAČIN REALIZACIJE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Suradnja učenika svih razreda prema interesima</w:t>
            </w:r>
          </w:p>
        </w:tc>
      </w:tr>
      <w:tr w:rsidR="006609E3" w:rsidRPr="00A448E6">
        <w:trPr>
          <w:trHeight w:val="735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VREMENIK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Tijekom cijele godine, jednom tjedno</w:t>
            </w:r>
          </w:p>
        </w:tc>
      </w:tr>
      <w:tr w:rsidR="006609E3" w:rsidRPr="00A448E6">
        <w:trPr>
          <w:trHeight w:val="690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TROŠKOVNIK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Ovisno o cijeni materijala</w:t>
            </w:r>
          </w:p>
        </w:tc>
      </w:tr>
      <w:tr w:rsidR="006609E3" w:rsidRPr="00A448E6">
        <w:trPr>
          <w:trHeight w:val="1410"/>
        </w:trPr>
        <w:tc>
          <w:tcPr>
            <w:tcW w:w="2805" w:type="dxa"/>
          </w:tcPr>
          <w:p w:rsidR="006609E3" w:rsidRPr="006C59EE" w:rsidRDefault="006609E3" w:rsidP="00A448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00" w:type="dxa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Natjecanje iz jezika</w:t>
            </w:r>
          </w:p>
        </w:tc>
      </w:tr>
    </w:tbl>
    <w:p w:rsidR="006609E3" w:rsidRPr="00A448E6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Pr="002855FF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448E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855FF">
        <w:rPr>
          <w:rFonts w:ascii="Times New Roman" w:hAnsi="Times New Roman" w:cs="Times New Roman"/>
          <w:b/>
          <w:bCs/>
          <w:sz w:val="24"/>
          <w:szCs w:val="24"/>
        </w:rPr>
        <w:t>Program izradila /izradio : Vlasta Novinc, prof.</w:t>
      </w:r>
    </w:p>
    <w:p w:rsidR="006609E3" w:rsidRPr="002855FF" w:rsidRDefault="006609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1E5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609E3" w:rsidRDefault="006609E3" w:rsidP="001E55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1E55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09E3" w:rsidRPr="001E55C4" w:rsidRDefault="006609E3" w:rsidP="001E5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</w:t>
      </w:r>
    </w:p>
    <w:p w:rsidR="006609E3" w:rsidRPr="002855FF" w:rsidRDefault="006609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55FF">
        <w:rPr>
          <w:rFonts w:ascii="Times New Roman" w:hAnsi="Times New Roman" w:cs="Times New Roman"/>
          <w:b/>
          <w:bCs/>
          <w:sz w:val="24"/>
          <w:szCs w:val="24"/>
        </w:rPr>
        <w:t>III.7. DRAMSKA SKUPINA</w:t>
      </w:r>
    </w:p>
    <w:p w:rsidR="006609E3" w:rsidRPr="002855FF" w:rsidRDefault="006609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5"/>
        <w:gridCol w:w="6180"/>
      </w:tblGrid>
      <w:tr w:rsidR="006609E3" w:rsidRPr="002855FF">
        <w:trPr>
          <w:trHeight w:val="420"/>
        </w:trPr>
        <w:tc>
          <w:tcPr>
            <w:tcW w:w="1530" w:type="dxa"/>
          </w:tcPr>
          <w:p w:rsidR="006609E3" w:rsidRPr="001E55C4" w:rsidRDefault="006609E3" w:rsidP="008F1187">
            <w:pPr>
              <w:ind w:left="-38"/>
              <w:rPr>
                <w:b/>
                <w:bCs/>
              </w:rPr>
            </w:pPr>
            <w:r w:rsidRPr="001E55C4">
              <w:rPr>
                <w:b/>
                <w:bCs/>
              </w:rPr>
              <w:t>NAZIV AKTIVNOSTI</w:t>
            </w:r>
          </w:p>
        </w:tc>
        <w:tc>
          <w:tcPr>
            <w:tcW w:w="6180" w:type="dxa"/>
          </w:tcPr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DRAMSKA DRUŽINA</w:t>
            </w:r>
          </w:p>
        </w:tc>
      </w:tr>
      <w:tr w:rsidR="006609E3" w:rsidRPr="002855FF">
        <w:trPr>
          <w:trHeight w:val="165"/>
        </w:trPr>
        <w:tc>
          <w:tcPr>
            <w:tcW w:w="1530" w:type="dxa"/>
          </w:tcPr>
          <w:p w:rsidR="006609E3" w:rsidRPr="001E55C4" w:rsidRDefault="006609E3" w:rsidP="008F1187">
            <w:pPr>
              <w:ind w:left="-38"/>
              <w:rPr>
                <w:b/>
                <w:bCs/>
              </w:rPr>
            </w:pPr>
            <w:r w:rsidRPr="001E55C4">
              <w:rPr>
                <w:b/>
                <w:bCs/>
              </w:rPr>
              <w:t>NAMJENA AKTIVNOSTI</w:t>
            </w:r>
          </w:p>
        </w:tc>
        <w:tc>
          <w:tcPr>
            <w:tcW w:w="6180" w:type="dxa"/>
          </w:tcPr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-osposobiti učenika za kreativno scensko izražavanje</w:t>
            </w:r>
          </w:p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-izražavanje osobnosti</w:t>
            </w:r>
          </w:p>
        </w:tc>
      </w:tr>
      <w:tr w:rsidR="006609E3" w:rsidRPr="002855FF">
        <w:trPr>
          <w:trHeight w:val="524"/>
        </w:trPr>
        <w:tc>
          <w:tcPr>
            <w:tcW w:w="1530" w:type="dxa"/>
          </w:tcPr>
          <w:p w:rsidR="006609E3" w:rsidRPr="001E55C4" w:rsidRDefault="006609E3" w:rsidP="008F1187">
            <w:pPr>
              <w:ind w:left="-38"/>
              <w:rPr>
                <w:b/>
                <w:bCs/>
              </w:rPr>
            </w:pPr>
            <w:r w:rsidRPr="001E55C4">
              <w:rPr>
                <w:b/>
                <w:bCs/>
              </w:rPr>
              <w:t>CILJEVI AKTIVNOSTI</w:t>
            </w:r>
          </w:p>
        </w:tc>
        <w:tc>
          <w:tcPr>
            <w:tcW w:w="6180" w:type="dxa"/>
          </w:tcPr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-razvijati usmeni izričaj i govorne vrednote hrvatskog jezika</w:t>
            </w:r>
          </w:p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-scensko izražavanje u svrhu razvoja individualnosti</w:t>
            </w:r>
          </w:p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-pripreme za Lidrano</w:t>
            </w:r>
          </w:p>
        </w:tc>
      </w:tr>
      <w:tr w:rsidR="006609E3" w:rsidRPr="002855FF">
        <w:trPr>
          <w:trHeight w:val="532"/>
        </w:trPr>
        <w:tc>
          <w:tcPr>
            <w:tcW w:w="1530" w:type="dxa"/>
          </w:tcPr>
          <w:p w:rsidR="006609E3" w:rsidRPr="001E55C4" w:rsidRDefault="006609E3" w:rsidP="008F1187">
            <w:pPr>
              <w:ind w:left="-38"/>
              <w:rPr>
                <w:b/>
                <w:bCs/>
              </w:rPr>
            </w:pPr>
            <w:r w:rsidRPr="001E55C4">
              <w:rPr>
                <w:b/>
                <w:bCs/>
              </w:rPr>
              <w:t>NOSITELJ AKTIVNOSTI</w:t>
            </w:r>
          </w:p>
        </w:tc>
        <w:tc>
          <w:tcPr>
            <w:tcW w:w="6180" w:type="dxa"/>
          </w:tcPr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 Marijana Bošnjak ,prof.</w:t>
            </w:r>
          </w:p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-svi zainteresirani učenici</w:t>
            </w:r>
          </w:p>
        </w:tc>
      </w:tr>
      <w:tr w:rsidR="006609E3" w:rsidRPr="002855FF">
        <w:trPr>
          <w:trHeight w:val="450"/>
        </w:trPr>
        <w:tc>
          <w:tcPr>
            <w:tcW w:w="1530" w:type="dxa"/>
          </w:tcPr>
          <w:p w:rsidR="006609E3" w:rsidRPr="001E55C4" w:rsidRDefault="006609E3" w:rsidP="008F1187">
            <w:pPr>
              <w:ind w:left="-38"/>
              <w:rPr>
                <w:b/>
                <w:bCs/>
              </w:rPr>
            </w:pPr>
            <w:r w:rsidRPr="001E55C4">
              <w:rPr>
                <w:b/>
                <w:bCs/>
              </w:rPr>
              <w:t>NAČIN REALIZACIJE</w:t>
            </w:r>
          </w:p>
        </w:tc>
        <w:tc>
          <w:tcPr>
            <w:tcW w:w="6180" w:type="dxa"/>
          </w:tcPr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-dragovoljno sudjelovanje učenika svih razreda</w:t>
            </w:r>
          </w:p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-govorno –scenske vježbe</w:t>
            </w:r>
          </w:p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-organizacija javnih nastupa prema potrebi Škole</w:t>
            </w:r>
          </w:p>
        </w:tc>
      </w:tr>
      <w:tr w:rsidR="006609E3" w:rsidRPr="002855FF">
        <w:trPr>
          <w:trHeight w:val="255"/>
        </w:trPr>
        <w:tc>
          <w:tcPr>
            <w:tcW w:w="1530" w:type="dxa"/>
          </w:tcPr>
          <w:p w:rsidR="006609E3" w:rsidRPr="001E55C4" w:rsidRDefault="006609E3" w:rsidP="008F1187">
            <w:pPr>
              <w:ind w:left="-38"/>
              <w:rPr>
                <w:b/>
                <w:bCs/>
              </w:rPr>
            </w:pPr>
            <w:r w:rsidRPr="001E55C4">
              <w:rPr>
                <w:b/>
                <w:bCs/>
              </w:rPr>
              <w:t>VREMENIK</w:t>
            </w:r>
          </w:p>
        </w:tc>
        <w:tc>
          <w:tcPr>
            <w:tcW w:w="6180" w:type="dxa"/>
          </w:tcPr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-tijekom cijele nastavne godine ,jednom tjedno</w:t>
            </w:r>
          </w:p>
        </w:tc>
      </w:tr>
      <w:tr w:rsidR="006609E3" w:rsidRPr="002855FF">
        <w:trPr>
          <w:trHeight w:val="255"/>
        </w:trPr>
        <w:tc>
          <w:tcPr>
            <w:tcW w:w="1530" w:type="dxa"/>
          </w:tcPr>
          <w:p w:rsidR="006609E3" w:rsidRPr="001E55C4" w:rsidRDefault="006609E3" w:rsidP="008F1187">
            <w:pPr>
              <w:ind w:left="-38"/>
              <w:rPr>
                <w:b/>
                <w:bCs/>
              </w:rPr>
            </w:pPr>
            <w:r w:rsidRPr="001E55C4">
              <w:rPr>
                <w:b/>
                <w:bCs/>
              </w:rPr>
              <w:t>TROŠKOVNIK</w:t>
            </w:r>
          </w:p>
        </w:tc>
        <w:tc>
          <w:tcPr>
            <w:tcW w:w="6180" w:type="dxa"/>
          </w:tcPr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-ovisno o temi predstave ,scenografiji ,kostimografiji</w:t>
            </w:r>
          </w:p>
        </w:tc>
      </w:tr>
      <w:tr w:rsidR="006609E3" w:rsidRPr="002855FF">
        <w:trPr>
          <w:trHeight w:val="270"/>
        </w:trPr>
        <w:tc>
          <w:tcPr>
            <w:tcW w:w="1530" w:type="dxa"/>
          </w:tcPr>
          <w:p w:rsidR="006609E3" w:rsidRPr="001E55C4" w:rsidRDefault="006609E3" w:rsidP="008F1187">
            <w:pPr>
              <w:ind w:left="-38"/>
              <w:rPr>
                <w:b/>
                <w:bCs/>
              </w:rPr>
            </w:pPr>
            <w:r w:rsidRPr="001E55C4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6180" w:type="dxa"/>
          </w:tcPr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-putem javnih nastupa</w:t>
            </w:r>
          </w:p>
          <w:p w:rsidR="006609E3" w:rsidRPr="001E55C4" w:rsidRDefault="006609E3" w:rsidP="008F1187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-suradnja s ostalim družinama koje djeluju u Školi</w:t>
            </w:r>
          </w:p>
        </w:tc>
      </w:tr>
    </w:tbl>
    <w:p w:rsidR="006609E3" w:rsidRPr="002855FF" w:rsidRDefault="006609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2855FF" w:rsidRDefault="006609E3" w:rsidP="002855F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55FF">
        <w:rPr>
          <w:rFonts w:ascii="Times New Roman" w:hAnsi="Times New Roman" w:cs="Times New Roman"/>
          <w:b/>
          <w:bCs/>
          <w:sz w:val="24"/>
          <w:szCs w:val="24"/>
        </w:rPr>
        <w:t>PROGRAM IZRADILA :Marijana Bošnjak ,prof.</w:t>
      </w:r>
    </w:p>
    <w:p w:rsidR="006609E3" w:rsidRDefault="006609E3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285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285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285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9E3" w:rsidRPr="001E55C4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5C4">
        <w:rPr>
          <w:rFonts w:ascii="Times New Roman" w:hAnsi="Times New Roman" w:cs="Times New Roman"/>
          <w:b/>
          <w:bCs/>
          <w:sz w:val="24"/>
          <w:szCs w:val="24"/>
        </w:rPr>
        <w:t>10 .</w:t>
      </w:r>
    </w:p>
    <w:p w:rsidR="006609E3" w:rsidRDefault="006609E3" w:rsidP="00285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9E3" w:rsidRPr="002855FF" w:rsidRDefault="006609E3" w:rsidP="004B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EB1">
        <w:rPr>
          <w:rFonts w:ascii="Times New Roman" w:hAnsi="Times New Roman" w:cs="Times New Roman"/>
          <w:b/>
          <w:bCs/>
          <w:sz w:val="24"/>
          <w:szCs w:val="24"/>
        </w:rPr>
        <w:t>III .8 . Školski odbojkaški klub Tehnikum</w:t>
      </w:r>
    </w:p>
    <w:tbl>
      <w:tblPr>
        <w:tblpPr w:leftFromText="180" w:rightFromText="180" w:vertAnchor="text" w:horzAnchor="margin" w:tblpY="85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7074"/>
      </w:tblGrid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AKTIVNOST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 Školski odbojkaški klub Tehnikum</w:t>
            </w:r>
          </w:p>
          <w:p w:rsidR="006609E3" w:rsidRPr="001E55C4" w:rsidRDefault="006609E3" w:rsidP="009231C6">
            <w:pPr>
              <w:rPr>
                <w:b/>
                <w:bCs/>
              </w:rPr>
            </w:pPr>
          </w:p>
          <w:p w:rsidR="006609E3" w:rsidRPr="001E55C4" w:rsidRDefault="006609E3" w:rsidP="009231C6">
            <w:pPr>
              <w:rPr>
                <w:b/>
                <w:bCs/>
              </w:rPr>
            </w:pP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1. Ciljevi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  -razvijanje zdravstvene kulture učenika u svrhu čuvanja i unapređivanja vlastitog zdravlja i zdravlja okoline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stvoriti čvrste navike zdravog načina življenja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pružiti učenicima mogućnost stjecanja osnovnih znanja, vještina i navika potrebnih za prilagodbu novim motoričkim aktivnostima, postizanje određene razine motoričkih postignuća, kao i osposobljavanje učenika za racionalno provođenje slobodnog vremena, posebno aktivnim odmorom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razvijanje sposobnosti za vrhunsko stvaralaštvo motoričkim izrazom prema individualnim značajkama nadarenih pojedinaca</w:t>
            </w:r>
          </w:p>
          <w:p w:rsidR="006609E3" w:rsidRPr="001E55C4" w:rsidRDefault="006609E3" w:rsidP="009231C6">
            <w:pPr>
              <w:rPr>
                <w:b/>
                <w:bCs/>
              </w:rPr>
            </w:pP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2. Namjena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 izvannastavne aktivnosti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3. Nositelji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Tomislav Romić,prof., učenici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4. Način realizacije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 po trenažnim ciklusima pod okriljem školskog sportskog društva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5. Vremenik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kroz cijelu školsku godinu, 3 i više puta tjedno, natjecanje veljača, 2013.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6. Troškovnik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- 2000 kn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7. Vrednovanje i način korištenja rezultata vrednovanja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samokontrola i samoocjenjivanje radi praćenja i vrednovanja učinaka svog rada i napretka- profesor i učenici</w:t>
            </w:r>
          </w:p>
          <w:p w:rsidR="006609E3" w:rsidRPr="001E55C4" w:rsidRDefault="006609E3" w:rsidP="009231C6">
            <w:pPr>
              <w:rPr>
                <w:b/>
                <w:bCs/>
              </w:rPr>
            </w:pPr>
          </w:p>
        </w:tc>
      </w:tr>
    </w:tbl>
    <w:p w:rsidR="006609E3" w:rsidRPr="00511EB1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511EB1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EB1">
        <w:rPr>
          <w:rFonts w:ascii="Times New Roman" w:hAnsi="Times New Roman" w:cs="Times New Roman"/>
          <w:b/>
          <w:bCs/>
          <w:sz w:val="24"/>
          <w:szCs w:val="24"/>
        </w:rPr>
        <w:t>PROGRAM IZRADIO : Tomislav Romić ,prof.</w:t>
      </w: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55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6609E3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1E55C4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55FF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511EB1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EB1">
        <w:rPr>
          <w:rFonts w:ascii="Times New Roman" w:hAnsi="Times New Roman" w:cs="Times New Roman"/>
          <w:b/>
          <w:bCs/>
          <w:sz w:val="24"/>
          <w:szCs w:val="24"/>
        </w:rPr>
        <w:t>III . 9.  Košarkaške ekipa ŠŠD za školsko natjecanje ( i muške i ženske)</w:t>
      </w:r>
    </w:p>
    <w:tbl>
      <w:tblPr>
        <w:tblpPr w:leftFromText="180" w:rightFromText="180" w:vertAnchor="text" w:horzAnchor="margin" w:tblpY="324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7074"/>
      </w:tblGrid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AKTIVNOST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 - pripreme nogometne ekipe ŠŠD za školsko natjecanje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1. Ciljevi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  -razvijanje zdravstvene kulture učenika u svrhu čuvanja i unapređivanja vlastitog zdravlja i zdravlja okoline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stvoriti čvrste navike zdravog načina življenja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pružiti učenicima mogućnost stjecanja osnovnih znanja, vještina i navika potrebnih za prilagodbu novim motoričkim aktivnostima, postizanje određene razine motoričkih postignuća, kao i osposobljavanje učenika za racionalno provođenje slobodnog vremena, posebno aktivnim odmorom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razvijanje sposobnosti za vrhunsko stvaralaštvo motoričkim izrazom prema individualnim značajkama nadarenih pojedinaca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2. Namjena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 izvannastavne aktivnosti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3. Nositelji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Tomislav Romić,prof., učenici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4. Način realizacije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 po trenažnim ciklusima pod okriljem školskog sportskog društva, kroz sat tjelesne i zdravstvene kulture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5. Vremenik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kroz cijelu školsku g</w:t>
            </w:r>
            <w:r>
              <w:rPr>
                <w:b/>
                <w:bCs/>
              </w:rPr>
              <w:t>odinu , natjecanje  veljača 2013</w:t>
            </w:r>
            <w:r w:rsidRPr="001E55C4">
              <w:rPr>
                <w:b/>
                <w:bCs/>
              </w:rPr>
              <w:t>.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6. Troškovnik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- 1000 kn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7. Vrednovanje i način korištenja rezultata vrednovanja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samokontrola i samoocjenjivanje radi praćenja i vrednovanja učinaka svog rada i napretka- profesor i učenici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</w:p>
        </w:tc>
      </w:tr>
    </w:tbl>
    <w:p w:rsidR="006609E3" w:rsidRPr="00511EB1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911993" w:rsidRDefault="006609E3" w:rsidP="001E55C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1EB1">
        <w:rPr>
          <w:rFonts w:ascii="Times New Roman" w:hAnsi="Times New Roman" w:cs="Times New Roman"/>
          <w:b/>
          <w:bCs/>
          <w:sz w:val="24"/>
          <w:szCs w:val="24"/>
        </w:rPr>
        <w:t>PROGRAM IZRADIO :Tomislav Romić ,prof</w:t>
      </w:r>
      <w:r w:rsidRPr="009119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55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6609E3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1E55C4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55FF">
        <w:rPr>
          <w:rFonts w:ascii="Times New Roman" w:hAnsi="Times New Roman" w:cs="Times New Roman"/>
          <w:b/>
          <w:bCs/>
          <w:sz w:val="24"/>
          <w:szCs w:val="24"/>
        </w:rPr>
        <w:t xml:space="preserve">  12 .</w:t>
      </w: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511EB1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EB1">
        <w:rPr>
          <w:rFonts w:ascii="Times New Roman" w:hAnsi="Times New Roman" w:cs="Times New Roman"/>
          <w:b/>
          <w:bCs/>
          <w:sz w:val="24"/>
          <w:szCs w:val="24"/>
        </w:rPr>
        <w:t>III . 10 . Nogometne ekipe ŠŠD za školsko natjecanje</w:t>
      </w: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7074"/>
      </w:tblGrid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AKTIVNOST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 - pripreme nogometne ekipe ŠŠD za školsko natjecanje</w:t>
            </w:r>
          </w:p>
          <w:p w:rsidR="006609E3" w:rsidRPr="001E55C4" w:rsidRDefault="006609E3" w:rsidP="009231C6">
            <w:pPr>
              <w:rPr>
                <w:b/>
                <w:bCs/>
              </w:rPr>
            </w:pP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1. Ciljevi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  -razvijanje zdravstvene kulture učenika u svrhu čuvanja i unapređivanja vlastitog zdravlja i zdravlja okoline</w:t>
            </w:r>
          </w:p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 stvoriti čvrste navike zdravog načina življenja</w:t>
            </w:r>
          </w:p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 pružiti učenicima mogućnost stjecanja osnovnih znanja, vještina i navika potrebnih za prilagodbu novim motoričkim aktivnostima, postizanje određene razine motoričkih postignuća, kao i osposobljavanje učenika za racionalno provođenje slobodnog vremena, posebno aktivnim odmorom</w:t>
            </w:r>
          </w:p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 razvijanje sposobnosti za vrhunsko stvaralaštvo motoričkim izrazom prema individualnim značajkama nadarenih pojedinaca</w:t>
            </w:r>
          </w:p>
          <w:p w:rsidR="006609E3" w:rsidRPr="001E55C4" w:rsidRDefault="006609E3" w:rsidP="009231C6">
            <w:pPr>
              <w:rPr>
                <w:b/>
                <w:bCs/>
              </w:rPr>
            </w:pP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2. Namjena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  izvannastavne aktivnosti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3. Nositelji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 Tomislav Romić,prof., učenici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4. Način realizacije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  po trenažnim ciklusima pod okriljem školskog sportskog društva, kroz sat tjelesne i zdravstvene kulture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5. Vremenik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- kroz cijelu školsku </w:t>
            </w:r>
            <w:r>
              <w:rPr>
                <w:b/>
                <w:bCs/>
              </w:rPr>
              <w:t>godinu, natjecanje  veljača 2013</w:t>
            </w:r>
            <w:r w:rsidRPr="001E55C4">
              <w:rPr>
                <w:b/>
                <w:bCs/>
              </w:rPr>
              <w:t>.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6. Troškovnik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- 1000 kn</w:t>
            </w:r>
          </w:p>
        </w:tc>
      </w:tr>
      <w:tr w:rsidR="006609E3" w:rsidRPr="00511EB1"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7. Vrednovanje i način korištenja rezultata vrednovanja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- samokontrola i samoocjenjivanje radi praćenja i vrednovanja učinaka svog rada i napretka- profesor i učenici</w:t>
            </w:r>
          </w:p>
          <w:p w:rsidR="006609E3" w:rsidRPr="001E55C4" w:rsidRDefault="006609E3" w:rsidP="009231C6">
            <w:pPr>
              <w:rPr>
                <w:b/>
                <w:bCs/>
              </w:rPr>
            </w:pPr>
          </w:p>
        </w:tc>
      </w:tr>
    </w:tbl>
    <w:p w:rsidR="006609E3" w:rsidRPr="00511EB1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511EB1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EB1">
        <w:rPr>
          <w:rFonts w:ascii="Times New Roman" w:hAnsi="Times New Roman" w:cs="Times New Roman"/>
          <w:b/>
          <w:bCs/>
          <w:sz w:val="24"/>
          <w:szCs w:val="24"/>
        </w:rPr>
        <w:t>PROGRAM IZRADIO : Tomislav Romić ,prof.</w:t>
      </w:r>
    </w:p>
    <w:p w:rsidR="006609E3" w:rsidRPr="00511EB1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55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6609E3" w:rsidRPr="001E55C4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55FF">
        <w:rPr>
          <w:rFonts w:ascii="Times New Roman" w:hAnsi="Times New Roman" w:cs="Times New Roman"/>
          <w:b/>
          <w:bCs/>
          <w:sz w:val="24"/>
          <w:szCs w:val="24"/>
        </w:rPr>
        <w:t>13 .</w:t>
      </w:r>
    </w:p>
    <w:p w:rsidR="006609E3" w:rsidRPr="00511EB1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EB1">
        <w:rPr>
          <w:rFonts w:ascii="Times New Roman" w:hAnsi="Times New Roman" w:cs="Times New Roman"/>
          <w:b/>
          <w:bCs/>
          <w:sz w:val="24"/>
          <w:szCs w:val="24"/>
        </w:rPr>
        <w:t>III .11 . Odbojka  (mješovito)</w:t>
      </w:r>
    </w:p>
    <w:tbl>
      <w:tblPr>
        <w:tblpPr w:leftFromText="180" w:rightFromText="180" w:vertAnchor="text" w:horzAnchor="margin" w:tblpY="7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"/>
        <w:gridCol w:w="2744"/>
        <w:gridCol w:w="6543"/>
      </w:tblGrid>
      <w:tr w:rsidR="006609E3" w:rsidRPr="00511EB1">
        <w:tc>
          <w:tcPr>
            <w:tcW w:w="0" w:type="auto"/>
            <w:gridSpan w:val="2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AKTIVNOST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 Međurazredno prvenstvo škole u odbojci(mješovito)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</w:p>
        </w:tc>
      </w:tr>
      <w:tr w:rsidR="006609E3" w:rsidRPr="00511EB1">
        <w:tc>
          <w:tcPr>
            <w:tcW w:w="0" w:type="auto"/>
            <w:gridSpan w:val="2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1. Ciljevi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  -razvijanje zdravstvene kulture učenika u svrhu čuvanja i unapređivanja vlastitog zdravlja i zdravlja okoline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stvoriti čvrste navike zdravog načina življenja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provođenje slobodnog vremena, posebno aktivnim odmorom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druženje učenika Srednje škole Ilok i razvijanje pozitivnog ozračja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</w:p>
        </w:tc>
      </w:tr>
      <w:tr w:rsidR="006609E3" w:rsidRPr="00511EB1">
        <w:tc>
          <w:tcPr>
            <w:tcW w:w="0" w:type="auto"/>
            <w:gridSpan w:val="2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2. Namjena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 izvannastavne aktivnosti</w:t>
            </w:r>
          </w:p>
        </w:tc>
      </w:tr>
      <w:tr w:rsidR="006609E3" w:rsidRPr="00511EB1">
        <w:tc>
          <w:tcPr>
            <w:tcW w:w="0" w:type="auto"/>
            <w:gridSpan w:val="2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3. Nositelji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Tomislav Romić,prof., učenici</w:t>
            </w:r>
          </w:p>
        </w:tc>
      </w:tr>
      <w:tr w:rsidR="006609E3" w:rsidRPr="00511EB1">
        <w:tc>
          <w:tcPr>
            <w:tcW w:w="0" w:type="auto"/>
            <w:gridSpan w:val="2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4. Način realizacije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 u organizaciji školskog sportskog društva, turnirski sustav svako sa svakim, play off četiri najbolje ekipe</w:t>
            </w:r>
          </w:p>
        </w:tc>
      </w:tr>
      <w:tr w:rsidR="006609E3" w:rsidRPr="00511EB1">
        <w:tc>
          <w:tcPr>
            <w:tcW w:w="0" w:type="auto"/>
            <w:gridSpan w:val="2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5. Vremenik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- od 19.-30. ožujka 2013</w:t>
            </w:r>
            <w:r w:rsidRPr="001E55C4">
              <w:rPr>
                <w:b/>
                <w:bCs/>
              </w:rPr>
              <w:t>.</w:t>
            </w:r>
          </w:p>
        </w:tc>
      </w:tr>
      <w:tr w:rsidR="006609E3" w:rsidRPr="00511EB1">
        <w:tc>
          <w:tcPr>
            <w:tcW w:w="0" w:type="auto"/>
            <w:gridSpan w:val="2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6. Troškovnik 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- 1000 kn</w:t>
            </w:r>
          </w:p>
        </w:tc>
      </w:tr>
      <w:tr w:rsidR="006609E3" w:rsidRPr="00511EB1">
        <w:trPr>
          <w:gridBefore w:val="1"/>
        </w:trPr>
        <w:tc>
          <w:tcPr>
            <w:tcW w:w="0" w:type="auto"/>
          </w:tcPr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 xml:space="preserve">7. Vrednovanje </w:t>
            </w:r>
          </w:p>
          <w:p w:rsidR="006609E3" w:rsidRPr="001E55C4" w:rsidRDefault="006609E3" w:rsidP="009231C6">
            <w:pPr>
              <w:rPr>
                <w:b/>
                <w:bCs/>
              </w:rPr>
            </w:pPr>
            <w:r w:rsidRPr="001E55C4">
              <w:rPr>
                <w:b/>
                <w:bCs/>
              </w:rPr>
              <w:t>i način korištenja rezultata vrednovanja</w:t>
            </w:r>
          </w:p>
        </w:tc>
        <w:tc>
          <w:tcPr>
            <w:tcW w:w="0" w:type="auto"/>
          </w:tcPr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  <w:r w:rsidRPr="001E55C4">
              <w:rPr>
                <w:b/>
                <w:bCs/>
              </w:rPr>
              <w:t>- samokontrola i samoocjenjivanje radi praćenja i vrednovanja učinaka svog rada i napretka- profesor i učenici</w:t>
            </w:r>
          </w:p>
          <w:p w:rsidR="006609E3" w:rsidRPr="001E55C4" w:rsidRDefault="006609E3" w:rsidP="009231C6">
            <w:pPr>
              <w:pStyle w:val="NoSpacing"/>
              <w:rPr>
                <w:b/>
                <w:bCs/>
              </w:rPr>
            </w:pPr>
          </w:p>
        </w:tc>
      </w:tr>
    </w:tbl>
    <w:p w:rsidR="006609E3" w:rsidRPr="00511EB1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511EB1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511EB1" w:rsidRDefault="006609E3" w:rsidP="001E55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EB1">
        <w:rPr>
          <w:rFonts w:ascii="Times New Roman" w:hAnsi="Times New Roman" w:cs="Times New Roman"/>
          <w:b/>
          <w:bCs/>
          <w:sz w:val="24"/>
          <w:szCs w:val="24"/>
        </w:rPr>
        <w:t>PROGRAM IZRADIO :Tomislav Romić ,prof.</w:t>
      </w: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19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</w:t>
      </w: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1A0656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55FF">
        <w:rPr>
          <w:rFonts w:ascii="Times New Roman" w:hAnsi="Times New Roman" w:cs="Times New Roman"/>
          <w:b/>
          <w:bCs/>
          <w:sz w:val="24"/>
          <w:szCs w:val="24"/>
        </w:rPr>
        <w:t>14 .</w:t>
      </w:r>
    </w:p>
    <w:p w:rsidR="006609E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511EB1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EB1">
        <w:rPr>
          <w:rFonts w:ascii="Times New Roman" w:hAnsi="Times New Roman" w:cs="Times New Roman"/>
          <w:b/>
          <w:bCs/>
          <w:sz w:val="24"/>
          <w:szCs w:val="24"/>
        </w:rPr>
        <w:t>III . 12 . Košarka  (muški)</w:t>
      </w: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6448"/>
      </w:tblGrid>
      <w:tr w:rsidR="006609E3" w:rsidRPr="00511EB1">
        <w:tc>
          <w:tcPr>
            <w:tcW w:w="0" w:type="auto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AKTIVNOST</w:t>
            </w:r>
          </w:p>
        </w:tc>
        <w:tc>
          <w:tcPr>
            <w:tcW w:w="0" w:type="auto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 </w:t>
            </w:r>
          </w:p>
        </w:tc>
      </w:tr>
      <w:tr w:rsidR="006609E3" w:rsidRPr="00511EB1">
        <w:tc>
          <w:tcPr>
            <w:tcW w:w="0" w:type="auto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1. Ciljevi</w:t>
            </w:r>
          </w:p>
        </w:tc>
        <w:tc>
          <w:tcPr>
            <w:tcW w:w="0" w:type="auto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  -razvijanje zdravstvene kulture učenika u svrhu čuvanja i unapređivanja vlastitog zdravlja i zdravlja okoline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stvoriti čvrste navike zdravog načina življenja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provođenje slobodnog vremena, posebno aktivnim odmorom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druženje učenika Srednje škole Ilok i razvijanje pozitivnog ozračja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</w:p>
        </w:tc>
      </w:tr>
      <w:tr w:rsidR="006609E3" w:rsidRPr="00511EB1">
        <w:tc>
          <w:tcPr>
            <w:tcW w:w="0" w:type="auto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2. Namjena </w:t>
            </w:r>
          </w:p>
        </w:tc>
        <w:tc>
          <w:tcPr>
            <w:tcW w:w="0" w:type="auto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 izvannastavne aktivnosti</w:t>
            </w:r>
          </w:p>
        </w:tc>
      </w:tr>
      <w:tr w:rsidR="006609E3" w:rsidRPr="00511EB1">
        <w:tc>
          <w:tcPr>
            <w:tcW w:w="0" w:type="auto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3. Nositelji </w:t>
            </w:r>
          </w:p>
        </w:tc>
        <w:tc>
          <w:tcPr>
            <w:tcW w:w="0" w:type="auto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Tomislav Romić,prof., učenici</w:t>
            </w:r>
          </w:p>
        </w:tc>
      </w:tr>
      <w:tr w:rsidR="006609E3" w:rsidRPr="00511EB1">
        <w:tc>
          <w:tcPr>
            <w:tcW w:w="0" w:type="auto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4. Način realizacije</w:t>
            </w:r>
          </w:p>
        </w:tc>
        <w:tc>
          <w:tcPr>
            <w:tcW w:w="0" w:type="auto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 u organizaciji školskog sportskog društva, turnirski sustav svako sa svakim, play off četiri najbolje ekipe</w:t>
            </w:r>
          </w:p>
        </w:tc>
      </w:tr>
      <w:tr w:rsidR="006609E3" w:rsidRPr="00511EB1">
        <w:tc>
          <w:tcPr>
            <w:tcW w:w="0" w:type="auto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5. Vremenik </w:t>
            </w:r>
          </w:p>
        </w:tc>
        <w:tc>
          <w:tcPr>
            <w:tcW w:w="0" w:type="auto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- od 10.-27.  travnja 2013</w:t>
            </w:r>
            <w:r w:rsidRPr="001A0656">
              <w:rPr>
                <w:b/>
                <w:bCs/>
              </w:rPr>
              <w:t>.</w:t>
            </w:r>
          </w:p>
        </w:tc>
      </w:tr>
      <w:tr w:rsidR="006609E3" w:rsidRPr="00511EB1">
        <w:tc>
          <w:tcPr>
            <w:tcW w:w="0" w:type="auto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6. Troškovnik </w:t>
            </w:r>
          </w:p>
        </w:tc>
        <w:tc>
          <w:tcPr>
            <w:tcW w:w="0" w:type="auto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- 1000 kn</w:t>
            </w:r>
          </w:p>
        </w:tc>
      </w:tr>
      <w:tr w:rsidR="006609E3" w:rsidRPr="00511EB1">
        <w:tc>
          <w:tcPr>
            <w:tcW w:w="0" w:type="auto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7. Vrednovanje </w:t>
            </w:r>
          </w:p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i način korištenja rezultata vrednovanja</w:t>
            </w:r>
          </w:p>
        </w:tc>
        <w:tc>
          <w:tcPr>
            <w:tcW w:w="0" w:type="auto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samokontrola i samoocjenjivanje radi praćenja i vrednovanja učinaka svog rada i napretka- profesor i učenici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</w:p>
        </w:tc>
      </w:tr>
    </w:tbl>
    <w:p w:rsidR="006609E3" w:rsidRPr="00511EB1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511EB1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EB1">
        <w:rPr>
          <w:rFonts w:ascii="Times New Roman" w:hAnsi="Times New Roman" w:cs="Times New Roman"/>
          <w:b/>
          <w:bCs/>
          <w:sz w:val="24"/>
          <w:szCs w:val="24"/>
        </w:rPr>
        <w:t xml:space="preserve">    Program izradio :Tomislav Romić ,prof.</w:t>
      </w: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19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Pr="002855FF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2855FF">
        <w:rPr>
          <w:rFonts w:ascii="Times New Roman" w:hAnsi="Times New Roman" w:cs="Times New Roman"/>
          <w:b/>
          <w:bCs/>
          <w:sz w:val="24"/>
          <w:szCs w:val="24"/>
        </w:rPr>
        <w:t>15 .</w:t>
      </w:r>
    </w:p>
    <w:p w:rsidR="006609E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95244B" w:rsidRDefault="006609E3" w:rsidP="009119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911993" w:rsidRDefault="006609E3" w:rsidP="0091199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95244B" w:rsidRDefault="006609E3" w:rsidP="001A065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244B">
        <w:rPr>
          <w:rFonts w:ascii="Times New Roman" w:hAnsi="Times New Roman" w:cs="Times New Roman"/>
          <w:b/>
          <w:bCs/>
          <w:sz w:val="40"/>
          <w:szCs w:val="40"/>
        </w:rPr>
        <w:t>IV . DODATNA I DOPUNSKA NASTAVA</w:t>
      </w:r>
    </w:p>
    <w:p w:rsidR="006609E3" w:rsidRPr="0095244B" w:rsidRDefault="006609E3" w:rsidP="00911993">
      <w:pPr>
        <w:rPr>
          <w:b/>
          <w:bCs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A448E6">
      <w:pPr>
        <w:rPr>
          <w:rFonts w:ascii="Times New Roman" w:hAnsi="Times New Roman" w:cs="Times New Roman"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0656">
        <w:rPr>
          <w:rFonts w:ascii="Times New Roman" w:hAnsi="Times New Roman" w:cs="Times New Roman"/>
          <w:b/>
          <w:bCs/>
          <w:sz w:val="24"/>
          <w:szCs w:val="24"/>
        </w:rPr>
        <w:t>16 .</w:t>
      </w:r>
    </w:p>
    <w:p w:rsidR="006609E3" w:rsidRPr="001A0656" w:rsidRDefault="006609E3" w:rsidP="001A06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244B">
        <w:rPr>
          <w:rFonts w:ascii="Times New Roman" w:hAnsi="Times New Roman" w:cs="Times New Roman"/>
          <w:b/>
          <w:bCs/>
          <w:sz w:val="24"/>
          <w:szCs w:val="24"/>
        </w:rPr>
        <w:t>IV . 1 . DOPUNSKA NASTAVA IZ HRVATSKOGA JEZIKA</w:t>
      </w:r>
    </w:p>
    <w:p w:rsidR="006609E3" w:rsidRPr="0095244B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95244B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24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5589"/>
      </w:tblGrid>
      <w:tr w:rsidR="006609E3" w:rsidRPr="0095244B">
        <w:trPr>
          <w:trHeight w:val="198"/>
        </w:trPr>
        <w:tc>
          <w:tcPr>
            <w:tcW w:w="2916" w:type="dxa"/>
          </w:tcPr>
          <w:p w:rsidR="006609E3" w:rsidRPr="001A0656" w:rsidRDefault="006609E3" w:rsidP="00B53EB5">
            <w:r w:rsidRPr="001A0656">
              <w:t>AKTIVNOST</w:t>
            </w:r>
          </w:p>
        </w:tc>
        <w:tc>
          <w:tcPr>
            <w:tcW w:w="5589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DOPUNSKA NASTAVA IZ HRVATSKOG JEZIKA</w:t>
            </w:r>
          </w:p>
        </w:tc>
      </w:tr>
      <w:tr w:rsidR="006609E3" w:rsidRPr="0095244B">
        <w:trPr>
          <w:trHeight w:val="163"/>
        </w:trPr>
        <w:tc>
          <w:tcPr>
            <w:tcW w:w="2916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CILJEVI AKTIVNOSTI</w:t>
            </w:r>
          </w:p>
        </w:tc>
        <w:tc>
          <w:tcPr>
            <w:tcW w:w="5589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proširiti gradivo od prvog do četvrtog razreda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-pripremiti učenike za Državnu maturu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ponoviti kompletno srednjoškolsko gradivo hrvatskoga jezika</w:t>
            </w:r>
          </w:p>
        </w:tc>
      </w:tr>
      <w:tr w:rsidR="006609E3" w:rsidRPr="0095244B">
        <w:trPr>
          <w:trHeight w:val="310"/>
        </w:trPr>
        <w:tc>
          <w:tcPr>
            <w:tcW w:w="2916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NAMJENA AKTIVNOSTI</w:t>
            </w:r>
          </w:p>
        </w:tc>
        <w:tc>
          <w:tcPr>
            <w:tcW w:w="5589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osposobiti i pripremiti učenike za Državnu maturu</w:t>
            </w:r>
          </w:p>
        </w:tc>
      </w:tr>
      <w:tr w:rsidR="006609E3" w:rsidRPr="0095244B">
        <w:trPr>
          <w:trHeight w:val="318"/>
        </w:trPr>
        <w:tc>
          <w:tcPr>
            <w:tcW w:w="2916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NOSITELJ AKTIVNOSTI</w:t>
            </w:r>
          </w:p>
        </w:tc>
        <w:tc>
          <w:tcPr>
            <w:tcW w:w="5589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Marijana Bošnjak .prof.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</w:p>
        </w:tc>
      </w:tr>
      <w:tr w:rsidR="006609E3" w:rsidRPr="0095244B">
        <w:trPr>
          <w:trHeight w:val="284"/>
        </w:trPr>
        <w:tc>
          <w:tcPr>
            <w:tcW w:w="2916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REALIZACIJE</w:t>
            </w:r>
          </w:p>
        </w:tc>
        <w:tc>
          <w:tcPr>
            <w:tcW w:w="5589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svi oblici i metode rada</w:t>
            </w:r>
          </w:p>
        </w:tc>
      </w:tr>
      <w:tr w:rsidR="006609E3" w:rsidRPr="0095244B">
        <w:trPr>
          <w:trHeight w:val="267"/>
        </w:trPr>
        <w:tc>
          <w:tcPr>
            <w:tcW w:w="2916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VREMENIK</w:t>
            </w:r>
          </w:p>
        </w:tc>
        <w:tc>
          <w:tcPr>
            <w:tcW w:w="5589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 tijekom nastavne godine ;jednom tjedno 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uoči mature ,po potrebi češće</w:t>
            </w:r>
          </w:p>
        </w:tc>
      </w:tr>
      <w:tr w:rsidR="006609E3" w:rsidRPr="0095244B">
        <w:trPr>
          <w:trHeight w:val="241"/>
        </w:trPr>
        <w:tc>
          <w:tcPr>
            <w:tcW w:w="2916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TROŠKOVNIK</w:t>
            </w:r>
          </w:p>
        </w:tc>
        <w:tc>
          <w:tcPr>
            <w:tcW w:w="5589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cijena preslikavanja nastavnoga materijala</w:t>
            </w:r>
          </w:p>
        </w:tc>
      </w:tr>
      <w:tr w:rsidR="006609E3" w:rsidRPr="0095244B">
        <w:trPr>
          <w:trHeight w:val="232"/>
        </w:trPr>
        <w:tc>
          <w:tcPr>
            <w:tcW w:w="2916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89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uspjeh na Državnoj maturi</w:t>
            </w:r>
          </w:p>
        </w:tc>
      </w:tr>
    </w:tbl>
    <w:p w:rsidR="006609E3" w:rsidRDefault="006609E3" w:rsidP="0095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B53EB5">
        <w:rPr>
          <w:rFonts w:ascii="Times New Roman" w:hAnsi="Times New Roman" w:cs="Times New Roman"/>
          <w:b/>
          <w:bCs/>
          <w:sz w:val="24"/>
          <w:szCs w:val="24"/>
        </w:rPr>
        <w:t>PROGRAM IZRADILA :       Marijan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53EB5">
        <w:rPr>
          <w:rFonts w:ascii="Times New Roman" w:hAnsi="Times New Roman" w:cs="Times New Roman"/>
          <w:b/>
          <w:bCs/>
          <w:sz w:val="24"/>
          <w:szCs w:val="24"/>
        </w:rPr>
        <w:t xml:space="preserve"> Bošnjak ,prof.</w:t>
      </w: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524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</w:p>
    <w:p w:rsidR="006609E3" w:rsidRPr="00511EB1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.2</w:t>
      </w:r>
      <w:r w:rsidRPr="006744B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511EB1">
        <w:rPr>
          <w:rFonts w:ascii="Times New Roman" w:hAnsi="Times New Roman" w:cs="Times New Roman"/>
          <w:b/>
          <w:bCs/>
          <w:sz w:val="24"/>
          <w:szCs w:val="24"/>
        </w:rPr>
        <w:t xml:space="preserve">  DOPUNSKA NASTAVA IZ MATEMATIKE</w:t>
      </w:r>
    </w:p>
    <w:p w:rsidR="006609E3" w:rsidRPr="00511EB1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5"/>
        <w:gridCol w:w="5550"/>
      </w:tblGrid>
      <w:tr w:rsidR="006609E3" w:rsidRPr="00511EB1">
        <w:trPr>
          <w:trHeight w:val="345"/>
        </w:trPr>
        <w:tc>
          <w:tcPr>
            <w:tcW w:w="354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DOPUNSKA NASTAVA IZ MATEMATIKE</w:t>
            </w:r>
          </w:p>
        </w:tc>
      </w:tr>
      <w:tr w:rsidR="006609E3" w:rsidRPr="00511EB1">
        <w:trPr>
          <w:trHeight w:val="285"/>
        </w:trPr>
        <w:tc>
          <w:tcPr>
            <w:tcW w:w="354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-proširiti i nadopuniti gradivo od 1 . do 4. Razreda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-pripremiti učenike za Državnu maturu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-ponoviti cjelokupno gradivo matematike</w:t>
            </w:r>
          </w:p>
        </w:tc>
      </w:tr>
      <w:tr w:rsidR="006609E3" w:rsidRPr="00511EB1">
        <w:trPr>
          <w:trHeight w:val="540"/>
        </w:trPr>
        <w:tc>
          <w:tcPr>
            <w:tcW w:w="354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-osposobiti i pripremiti učenika za polaganje Državne mature</w:t>
            </w:r>
          </w:p>
        </w:tc>
      </w:tr>
      <w:tr w:rsidR="006609E3" w:rsidRPr="00511EB1">
        <w:trPr>
          <w:trHeight w:val="555"/>
        </w:trPr>
        <w:tc>
          <w:tcPr>
            <w:tcW w:w="354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-Branka Jančić ,prof.</w:t>
            </w:r>
          </w:p>
        </w:tc>
      </w:tr>
      <w:tr w:rsidR="006609E3" w:rsidRPr="00511EB1">
        <w:trPr>
          <w:trHeight w:val="495"/>
        </w:trPr>
        <w:tc>
          <w:tcPr>
            <w:tcW w:w="354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-svi oblici i metode rada</w:t>
            </w:r>
          </w:p>
        </w:tc>
      </w:tr>
      <w:tr w:rsidR="006609E3" w:rsidRPr="00511EB1">
        <w:trPr>
          <w:trHeight w:val="465"/>
        </w:trPr>
        <w:tc>
          <w:tcPr>
            <w:tcW w:w="354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-tijekom nastavne godine jedan sat tjedno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-uoči Mature ,po potrebi ,češće</w:t>
            </w:r>
          </w:p>
        </w:tc>
      </w:tr>
      <w:tr w:rsidR="006609E3" w:rsidRPr="00511EB1">
        <w:trPr>
          <w:trHeight w:val="420"/>
        </w:trPr>
        <w:tc>
          <w:tcPr>
            <w:tcW w:w="354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-kopiranje materijala za maturu , cca 200 ,00 kn</w:t>
            </w:r>
          </w:p>
        </w:tc>
      </w:tr>
      <w:tr w:rsidR="006609E3" w:rsidRPr="00511EB1">
        <w:trPr>
          <w:trHeight w:val="405"/>
        </w:trPr>
        <w:tc>
          <w:tcPr>
            <w:tcW w:w="354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-uspjeh na Državnoj maturi</w:t>
            </w:r>
          </w:p>
        </w:tc>
      </w:tr>
    </w:tbl>
    <w:p w:rsidR="006609E3" w:rsidRDefault="006609E3" w:rsidP="00B53EB5">
      <w:r>
        <w:t xml:space="preserve"> </w:t>
      </w: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E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B53EB5">
        <w:rPr>
          <w:rFonts w:ascii="Times New Roman" w:hAnsi="Times New Roman" w:cs="Times New Roman"/>
          <w:b/>
          <w:bCs/>
          <w:sz w:val="24"/>
          <w:szCs w:val="24"/>
        </w:rPr>
        <w:t xml:space="preserve">   PROGRAM IZRADILA : Branka Jančić ,prof.</w:t>
      </w: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1A0656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18 .</w:t>
      </w:r>
    </w:p>
    <w:p w:rsidR="006609E3" w:rsidRPr="00511EB1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.3</w:t>
      </w:r>
      <w:r w:rsidRPr="00511EB1">
        <w:rPr>
          <w:rFonts w:ascii="Times New Roman" w:hAnsi="Times New Roman" w:cs="Times New Roman"/>
          <w:b/>
          <w:bCs/>
          <w:sz w:val="24"/>
          <w:szCs w:val="24"/>
        </w:rPr>
        <w:t>. DOPUNSKA NASTAVA IZ INFORMATIKE</w:t>
      </w:r>
    </w:p>
    <w:p w:rsidR="006609E3" w:rsidRPr="00511EB1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5807"/>
      </w:tblGrid>
      <w:tr w:rsidR="006609E3" w:rsidRPr="00511EB1">
        <w:trPr>
          <w:trHeight w:val="345"/>
        </w:trPr>
        <w:tc>
          <w:tcPr>
            <w:tcW w:w="2864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AKTIVNOST</w:t>
            </w:r>
          </w:p>
        </w:tc>
        <w:tc>
          <w:tcPr>
            <w:tcW w:w="5807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DOPUNSKA NASTAVA IZ INFORMATIKE</w:t>
            </w:r>
          </w:p>
        </w:tc>
      </w:tr>
      <w:tr w:rsidR="006609E3" w:rsidRPr="00511EB1">
        <w:trPr>
          <w:trHeight w:val="285"/>
        </w:trPr>
        <w:tc>
          <w:tcPr>
            <w:tcW w:w="2864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CILJEVI AKTIVNOSTI</w:t>
            </w:r>
          </w:p>
        </w:tc>
        <w:tc>
          <w:tcPr>
            <w:tcW w:w="5807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-proširiti i produbiti srednjoškolsko gradivo informatike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-pripremiti učenike za Državnu maturu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-ponoviti kompletno srednjoškolsko gradivo informatike</w:t>
            </w:r>
          </w:p>
        </w:tc>
      </w:tr>
      <w:tr w:rsidR="006609E3" w:rsidRPr="00511EB1">
        <w:trPr>
          <w:trHeight w:val="540"/>
        </w:trPr>
        <w:tc>
          <w:tcPr>
            <w:tcW w:w="2864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NAMJENA AKTIVNOSTI</w:t>
            </w:r>
          </w:p>
        </w:tc>
        <w:tc>
          <w:tcPr>
            <w:tcW w:w="5807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-osposobiti i pripremiti učenika za Državnu maturu</w:t>
            </w:r>
          </w:p>
        </w:tc>
      </w:tr>
      <w:tr w:rsidR="006609E3" w:rsidRPr="00511EB1">
        <w:trPr>
          <w:trHeight w:val="555"/>
        </w:trPr>
        <w:tc>
          <w:tcPr>
            <w:tcW w:w="2864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NOSITELJ AKTIVNOSTI</w:t>
            </w:r>
          </w:p>
        </w:tc>
        <w:tc>
          <w:tcPr>
            <w:tcW w:w="5807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-Antun Ivanković ,prof.</w:t>
            </w:r>
          </w:p>
        </w:tc>
      </w:tr>
      <w:tr w:rsidR="006609E3" w:rsidRPr="00511EB1">
        <w:trPr>
          <w:trHeight w:val="495"/>
        </w:trPr>
        <w:tc>
          <w:tcPr>
            <w:tcW w:w="2864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REALIZACIJE</w:t>
            </w:r>
          </w:p>
        </w:tc>
        <w:tc>
          <w:tcPr>
            <w:tcW w:w="5807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-svi oblici i metode nastave</w:t>
            </w:r>
          </w:p>
        </w:tc>
      </w:tr>
      <w:tr w:rsidR="006609E3" w:rsidRPr="00511EB1">
        <w:trPr>
          <w:trHeight w:val="465"/>
        </w:trPr>
        <w:tc>
          <w:tcPr>
            <w:tcW w:w="2864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VREMENIK</w:t>
            </w:r>
          </w:p>
        </w:tc>
        <w:tc>
          <w:tcPr>
            <w:tcW w:w="5807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-tijekom cijele nastavne godine –jednom do dva puta tjedno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-uoči Mature ,po potrebi ,češće</w:t>
            </w:r>
          </w:p>
        </w:tc>
      </w:tr>
      <w:tr w:rsidR="006609E3" w:rsidRPr="00511EB1">
        <w:trPr>
          <w:trHeight w:val="420"/>
        </w:trPr>
        <w:tc>
          <w:tcPr>
            <w:tcW w:w="2864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TROŠKOVNIK</w:t>
            </w:r>
          </w:p>
        </w:tc>
        <w:tc>
          <w:tcPr>
            <w:tcW w:w="5807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cijena kopiranja materijala za nastavu</w:t>
            </w:r>
          </w:p>
        </w:tc>
      </w:tr>
      <w:tr w:rsidR="006609E3" w:rsidRPr="00511EB1">
        <w:trPr>
          <w:trHeight w:val="405"/>
        </w:trPr>
        <w:tc>
          <w:tcPr>
            <w:tcW w:w="2864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807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-uspjeh na Državnoj maturi</w:t>
            </w:r>
          </w:p>
        </w:tc>
      </w:tr>
    </w:tbl>
    <w:p w:rsidR="006609E3" w:rsidRPr="00511EB1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PROGRAM IZRADIO : Antun Ivanković ,prof.</w:t>
      </w: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</w:p>
    <w:p w:rsidR="006609E3" w:rsidRDefault="006609E3" w:rsidP="00B5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Default="006609E3" w:rsidP="008D297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Default="006609E3" w:rsidP="008D297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Default="006609E3" w:rsidP="008D297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Default="006609E3" w:rsidP="008D297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Default="006609E3" w:rsidP="008D297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Default="006609E3" w:rsidP="008D297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Pr="008D2975" w:rsidRDefault="006609E3" w:rsidP="001A065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D2975">
        <w:rPr>
          <w:rFonts w:ascii="Times New Roman" w:hAnsi="Times New Roman" w:cs="Times New Roman"/>
          <w:b/>
          <w:bCs/>
          <w:sz w:val="40"/>
          <w:szCs w:val="40"/>
        </w:rPr>
        <w:t>V . JEDNODNEVNI STRUČNI IZLETI</w:t>
      </w: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8D29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B7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B7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B7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B7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20 .</w:t>
      </w:r>
    </w:p>
    <w:p w:rsidR="006609E3" w:rsidRPr="00511EB1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EB1">
        <w:rPr>
          <w:rFonts w:ascii="Times New Roman" w:hAnsi="Times New Roman" w:cs="Times New Roman"/>
          <w:b/>
          <w:bCs/>
          <w:sz w:val="24"/>
          <w:szCs w:val="24"/>
        </w:rPr>
        <w:t>V .1. INTERLIBER</w:t>
      </w:r>
    </w:p>
    <w:p w:rsidR="006609E3" w:rsidRPr="00511EB1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511EB1">
        <w:trPr>
          <w:trHeight w:val="345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JEDNODNEVNI IZLET U ZAGREB RADI POSJETA INTERLIBERA I GLAVNOG GRADA RH</w:t>
            </w:r>
          </w:p>
        </w:tc>
      </w:tr>
      <w:tr w:rsidR="006609E3" w:rsidRPr="00511EB1">
        <w:trPr>
          <w:trHeight w:val="285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 jačanje unutarrazredne kohezije ,suradnja 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učenika ,razvijanje prijateljskih odnosa i uspješnije razredne klime</w:t>
            </w:r>
          </w:p>
        </w:tc>
      </w:tr>
      <w:tr w:rsidR="006609E3" w:rsidRPr="00511EB1">
        <w:trPr>
          <w:trHeight w:val="540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upoznavanje učenika s najznačajnijim kulturnim atrakcijama Zagreba ,spoznaja važnosti knjige kao izvora znanja i razonode ,uspostavljanje prijateljskih odnosa</w:t>
            </w:r>
          </w:p>
        </w:tc>
      </w:tr>
      <w:tr w:rsidR="006609E3" w:rsidRPr="00511EB1">
        <w:trPr>
          <w:trHeight w:val="555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-Branka Jančić ,prof.</w:t>
            </w:r>
          </w:p>
        </w:tc>
      </w:tr>
      <w:tr w:rsidR="006609E3" w:rsidRPr="00511EB1">
        <w:trPr>
          <w:trHeight w:val="495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-odlazak autobusima u Zagreb , posjet Sajmu ,obilazak Zagreba</w:t>
            </w:r>
          </w:p>
        </w:tc>
      </w:tr>
      <w:tr w:rsidR="006609E3" w:rsidRPr="00511EB1">
        <w:trPr>
          <w:trHeight w:val="465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 17 .studeni 2012</w:t>
            </w:r>
            <w:r w:rsidRPr="001A0656">
              <w:rPr>
                <w:b/>
                <w:bCs/>
              </w:rPr>
              <w:t xml:space="preserve"> .</w:t>
            </w:r>
          </w:p>
        </w:tc>
      </w:tr>
      <w:tr w:rsidR="006609E3" w:rsidRPr="00511EB1">
        <w:trPr>
          <w:trHeight w:val="420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-troškove prijevoza snose roditelji učenika ,ulaz na Sajam je besplatan ,ulogu vodiča preuzimaju razrednici</w:t>
            </w:r>
          </w:p>
        </w:tc>
      </w:tr>
      <w:tr w:rsidR="006609E3" w:rsidRPr="00511EB1">
        <w:trPr>
          <w:trHeight w:val="405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vrednovanje kroz nastavni proces ,povezivanje nastavnih znanja i prakse ,odgojni rezultati</w:t>
            </w:r>
          </w:p>
        </w:tc>
      </w:tr>
    </w:tbl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PROGRAM IZRADILA : Branka Jančić ,prof.</w:t>
      </w: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21 .</w:t>
      </w: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73B2">
        <w:rPr>
          <w:rFonts w:ascii="Times New Roman" w:hAnsi="Times New Roman" w:cs="Times New Roman"/>
          <w:b/>
          <w:bCs/>
          <w:sz w:val="24"/>
          <w:szCs w:val="24"/>
        </w:rPr>
        <w:t>V .2 .</w:t>
      </w:r>
      <w:r w:rsidRPr="004B3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6F0C67">
        <w:rPr>
          <w:rFonts w:ascii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>LJOPRIVREDNI SAJMOVI U BIZOVCU,</w:t>
      </w:r>
      <w:r w:rsidRPr="00674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VERONI , BOLOGNI  i </w:t>
      </w:r>
    </w:p>
    <w:p w:rsidR="006609E3" w:rsidRPr="006F0C67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6F0C67">
        <w:rPr>
          <w:rFonts w:ascii="Times New Roman" w:hAnsi="Times New Roman" w:cs="Times New Roman"/>
          <w:b/>
          <w:bCs/>
          <w:sz w:val="24"/>
          <w:szCs w:val="24"/>
        </w:rPr>
        <w:t>ZAGREBU</w:t>
      </w:r>
    </w:p>
    <w:p w:rsidR="006609E3" w:rsidRPr="006F0C67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C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609E3" w:rsidRPr="006F0C67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C6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6F0C67">
        <w:trPr>
          <w:trHeight w:val="345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POSJET POLJOPRIVREDNIM SAJMOVIMA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</w:p>
        </w:tc>
      </w:tr>
      <w:tr w:rsidR="006609E3" w:rsidRPr="006F0C67">
        <w:trPr>
          <w:trHeight w:val="285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upoznavanje učenika sa sadržajima Sajma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upoznati učenike s novostima iz poljoprivrede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korištenje viđenoga u nastavne i osobne potrebe</w:t>
            </w:r>
          </w:p>
        </w:tc>
      </w:tr>
      <w:tr w:rsidR="006609E3" w:rsidRPr="006F0C67">
        <w:trPr>
          <w:trHeight w:val="540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-poticati samostalnost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-razvijanje odgojno –obrazovnih funkcija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-poticanje interesa za poljoprivredu</w:t>
            </w:r>
          </w:p>
        </w:tc>
      </w:tr>
      <w:tr w:rsidR="006609E3" w:rsidRPr="006F0C67">
        <w:trPr>
          <w:trHeight w:val="555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-Branko Sučić ,prof.</w:t>
            </w:r>
          </w:p>
        </w:tc>
      </w:tr>
      <w:tr w:rsidR="006609E3" w:rsidRPr="006F0C67">
        <w:trPr>
          <w:trHeight w:val="495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-odlazak autobusima</w:t>
            </w:r>
          </w:p>
        </w:tc>
      </w:tr>
      <w:tr w:rsidR="006609E3" w:rsidRPr="006F0C67">
        <w:trPr>
          <w:trHeight w:val="465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1A0656" w:rsidRDefault="006609E3" w:rsidP="009B73B2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Sajam u Bizovcu- listopad 2012. God.</w:t>
            </w:r>
          </w:p>
          <w:p w:rsidR="006609E3" w:rsidRPr="001A0656" w:rsidRDefault="006609E3" w:rsidP="009B73B2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2.Sajam u Bologni – studeni  2012.god.</w:t>
            </w:r>
          </w:p>
          <w:p w:rsidR="006609E3" w:rsidRPr="001A0656" w:rsidRDefault="006609E3" w:rsidP="009B73B2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3. Sajam u Budimpešti – siječanj 2013. God.</w:t>
            </w:r>
          </w:p>
          <w:p w:rsidR="006609E3" w:rsidRPr="001A0656" w:rsidRDefault="006609E3" w:rsidP="009B73B2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4. Sjam u Zagrebu- Vinovita- ožujak ili travanj 2013. God.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</w:p>
        </w:tc>
      </w:tr>
      <w:tr w:rsidR="006609E3" w:rsidRPr="006F0C67">
        <w:trPr>
          <w:trHeight w:val="420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-troškovi prijevoza oko 2 000 kn na bazi od 45 učenika</w:t>
            </w:r>
          </w:p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-troškovi ulaznica</w:t>
            </w:r>
          </w:p>
        </w:tc>
      </w:tr>
      <w:tr w:rsidR="006609E3" w:rsidRPr="006F0C67">
        <w:trPr>
          <w:trHeight w:val="405"/>
        </w:trPr>
        <w:tc>
          <w:tcPr>
            <w:tcW w:w="2895" w:type="dxa"/>
          </w:tcPr>
          <w:p w:rsidR="006609E3" w:rsidRPr="001A0656" w:rsidRDefault="006609E3" w:rsidP="009231C6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1A0656" w:rsidRDefault="006609E3" w:rsidP="009231C6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-anketiranje učenika o uspješnosti i korisnosti sajma</w:t>
            </w:r>
          </w:p>
        </w:tc>
      </w:tr>
    </w:tbl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PROGRAM IZRADIO :Branko Sučić ,prof.</w:t>
      </w: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</w:t>
      </w:r>
    </w:p>
    <w:p w:rsidR="006609E3" w:rsidRPr="00511EB1" w:rsidRDefault="006609E3" w:rsidP="006F0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EB1">
        <w:rPr>
          <w:rFonts w:ascii="Times New Roman" w:hAnsi="Times New Roman" w:cs="Times New Roman"/>
          <w:b/>
          <w:bCs/>
          <w:sz w:val="24"/>
          <w:szCs w:val="24"/>
        </w:rPr>
        <w:t>V.3. POSJET POLJOPPRIVREDNOM INSTITUTU U OSIJEKU</w:t>
      </w: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6900"/>
      </w:tblGrid>
      <w:tr w:rsidR="006609E3" w:rsidRPr="00511EB1">
        <w:trPr>
          <w:trHeight w:val="735"/>
        </w:trPr>
        <w:tc>
          <w:tcPr>
            <w:tcW w:w="280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NAZIV AKTIVNOSTI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JEDNODNEVNA STRUČNA EKSKURZIJA  </w:t>
            </w:r>
          </w:p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POSJET POLJOPRIVREDNOM INSTITUTU U </w:t>
            </w:r>
          </w:p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OSIJEKU </w:t>
            </w:r>
          </w:p>
          <w:p w:rsidR="006609E3" w:rsidRPr="001A0656" w:rsidRDefault="006609E3" w:rsidP="004B7384">
            <w:pPr>
              <w:rPr>
                <w:b/>
                <w:bCs/>
              </w:rPr>
            </w:pPr>
          </w:p>
        </w:tc>
      </w:tr>
      <w:tr w:rsidR="006609E3" w:rsidRPr="00511EB1">
        <w:trPr>
          <w:trHeight w:val="555"/>
        </w:trPr>
        <w:tc>
          <w:tcPr>
            <w:tcW w:w="2805" w:type="dxa"/>
          </w:tcPr>
          <w:p w:rsidR="006609E3" w:rsidRPr="006C59EE" w:rsidRDefault="006609E3" w:rsidP="006F0C6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CILJEVI AKTIVNOSTI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-učenike poljoprivrednog  usmjerenja</w:t>
            </w:r>
          </w:p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upoznati s tehnologijom proizvodnje sjemenske robe i</w:t>
            </w:r>
          </w:p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pokusnim tablama žitarica</w:t>
            </w:r>
          </w:p>
        </w:tc>
      </w:tr>
      <w:tr w:rsidR="006609E3" w:rsidRPr="00511EB1">
        <w:trPr>
          <w:trHeight w:val="690"/>
        </w:trPr>
        <w:tc>
          <w:tcPr>
            <w:tcW w:w="2805" w:type="dxa"/>
          </w:tcPr>
          <w:p w:rsidR="006609E3" w:rsidRPr="006C59EE" w:rsidRDefault="006609E3" w:rsidP="006F0C6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NAMJENA AKTIVNOSTI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-omogućiti učenicima uvid u sve faze procesa proizvodnje radi lakšeg razumijevanja i usvajanja gradiva iz predmeta Ratarstvo i Bilinogojstvo</w:t>
            </w:r>
          </w:p>
          <w:p w:rsidR="006609E3" w:rsidRPr="001A0656" w:rsidRDefault="006609E3" w:rsidP="004B7384">
            <w:pPr>
              <w:rPr>
                <w:b/>
                <w:bCs/>
              </w:rPr>
            </w:pPr>
          </w:p>
        </w:tc>
      </w:tr>
      <w:tr w:rsidR="006609E3" w:rsidRPr="00511EB1">
        <w:trPr>
          <w:trHeight w:val="690"/>
        </w:trPr>
        <w:tc>
          <w:tcPr>
            <w:tcW w:w="2805" w:type="dxa"/>
          </w:tcPr>
          <w:p w:rsidR="006609E3" w:rsidRPr="006C59EE" w:rsidRDefault="006609E3" w:rsidP="006F0C6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NOSITELJ AKTIVNOSTI</w:t>
            </w:r>
          </w:p>
          <w:p w:rsidR="006609E3" w:rsidRPr="006C59EE" w:rsidRDefault="006609E3" w:rsidP="004B7384">
            <w:pPr>
              <w:pStyle w:val="ListParagraph"/>
              <w:rPr>
                <w:b/>
                <w:bCs/>
              </w:rPr>
            </w:pP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-Vijeće poljoprivredne skupine predmeta</w:t>
            </w:r>
          </w:p>
        </w:tc>
      </w:tr>
      <w:tr w:rsidR="006609E3" w:rsidRPr="00511EB1">
        <w:trPr>
          <w:trHeight w:val="660"/>
        </w:trPr>
        <w:tc>
          <w:tcPr>
            <w:tcW w:w="2805" w:type="dxa"/>
          </w:tcPr>
          <w:p w:rsidR="006609E3" w:rsidRPr="006C59EE" w:rsidRDefault="006609E3" w:rsidP="006F0C6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NAČIN REALIZACIJE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-posjetPoljoprivrednom institutu</w:t>
            </w:r>
          </w:p>
        </w:tc>
      </w:tr>
      <w:tr w:rsidR="006609E3" w:rsidRPr="00511EB1">
        <w:trPr>
          <w:trHeight w:val="735"/>
        </w:trPr>
        <w:tc>
          <w:tcPr>
            <w:tcW w:w="2805" w:type="dxa"/>
          </w:tcPr>
          <w:p w:rsidR="006609E3" w:rsidRPr="006C59EE" w:rsidRDefault="006609E3" w:rsidP="006F0C6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VREMENIK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-travanj/svibanj 2013.</w:t>
            </w:r>
          </w:p>
        </w:tc>
      </w:tr>
      <w:tr w:rsidR="006609E3" w:rsidRPr="00511EB1">
        <w:trPr>
          <w:trHeight w:val="690"/>
        </w:trPr>
        <w:tc>
          <w:tcPr>
            <w:tcW w:w="2805" w:type="dxa"/>
          </w:tcPr>
          <w:p w:rsidR="006609E3" w:rsidRPr="006C59EE" w:rsidRDefault="006609E3" w:rsidP="006F0C6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TROŠKOVNIK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-troškovi prijevoza Ilok-Osijek</w:t>
            </w:r>
          </w:p>
        </w:tc>
      </w:tr>
      <w:tr w:rsidR="006609E3" w:rsidRPr="00511EB1">
        <w:trPr>
          <w:trHeight w:val="1410"/>
        </w:trPr>
        <w:tc>
          <w:tcPr>
            <w:tcW w:w="2805" w:type="dxa"/>
          </w:tcPr>
          <w:p w:rsidR="006609E3" w:rsidRPr="006C59EE" w:rsidRDefault="006609E3" w:rsidP="006F0C6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-vrednovanje kroz nastavni proces,povezivanje nastavnih znanja i prakse,odgojni rezultati</w:t>
            </w:r>
          </w:p>
        </w:tc>
      </w:tr>
    </w:tbl>
    <w:p w:rsidR="006609E3" w:rsidRPr="00511EB1" w:rsidRDefault="006609E3" w:rsidP="006F0C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511EB1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E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Program izradila /izradio :Stela Rotim,Mirjana Sinković </w:t>
      </w:r>
    </w:p>
    <w:p w:rsidR="006609E3" w:rsidRDefault="006609E3" w:rsidP="006F0C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6F0C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23 .</w:t>
      </w:r>
    </w:p>
    <w:p w:rsidR="006609E3" w:rsidRPr="006F0C67" w:rsidRDefault="006609E3" w:rsidP="006F0C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.4</w:t>
      </w:r>
      <w:r w:rsidRPr="006F0C67">
        <w:rPr>
          <w:rFonts w:ascii="Times New Roman" w:hAnsi="Times New Roman" w:cs="Times New Roman"/>
          <w:b/>
          <w:bCs/>
          <w:sz w:val="24"/>
          <w:szCs w:val="24"/>
        </w:rPr>
        <w:t>. RASADNIK  „KRAŠ „</w:t>
      </w:r>
    </w:p>
    <w:p w:rsidR="006609E3" w:rsidRPr="006F0C67" w:rsidRDefault="006609E3" w:rsidP="00A17F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C6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6F0C67">
        <w:trPr>
          <w:trHeight w:val="34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JEDNODNEVNA STRUČNA EKSKURZIJA</w:t>
            </w:r>
          </w:p>
        </w:tc>
      </w:tr>
      <w:tr w:rsidR="006609E3" w:rsidRPr="006F0C67">
        <w:trPr>
          <w:trHeight w:val="28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-upoznati učenike s radom modernog voćnog rasadnika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-upoznati učenike sa izgledom i radom modernog plastenika</w:t>
            </w:r>
          </w:p>
        </w:tc>
      </w:tr>
      <w:tr w:rsidR="006609E3" w:rsidRPr="006F0C67">
        <w:trPr>
          <w:trHeight w:val="540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-zorno prikazati učenicima kompletan proces proizvodnje voćnih sadnica radi boljeg svladavanja gradiva iz nastavnih predmeta Voćarstvo ,Bilinogojstvo ,Hortikultura  i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Povrćarstvo</w:t>
            </w:r>
          </w:p>
        </w:tc>
      </w:tr>
      <w:tr w:rsidR="006609E3" w:rsidRPr="006F0C67">
        <w:trPr>
          <w:trHeight w:val="55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Vijeće poljoprivredne skupine predmeta</w:t>
            </w:r>
          </w:p>
        </w:tc>
      </w:tr>
      <w:tr w:rsidR="006609E3" w:rsidRPr="006F0C67">
        <w:trPr>
          <w:trHeight w:val="49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odlazak autobusima</w:t>
            </w:r>
          </w:p>
        </w:tc>
      </w:tr>
      <w:tr w:rsidR="006609E3" w:rsidRPr="006F0C67">
        <w:trPr>
          <w:trHeight w:val="46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- jesen ,2012</w:t>
            </w:r>
            <w:r w:rsidRPr="001A0656">
              <w:rPr>
                <w:b/>
                <w:bCs/>
              </w:rPr>
              <w:t>. Godine</w:t>
            </w:r>
          </w:p>
        </w:tc>
      </w:tr>
      <w:tr w:rsidR="006609E3" w:rsidRPr="006F0C67">
        <w:trPr>
          <w:trHeight w:val="420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-troškovi prijevoza od oko 2 000 kn na bazi od 45 učenika</w:t>
            </w:r>
          </w:p>
        </w:tc>
      </w:tr>
      <w:tr w:rsidR="006609E3" w:rsidRPr="006F0C67">
        <w:trPr>
          <w:trHeight w:val="40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anketiranje učenika o uspješnosti i korisnosti viđenoga</w:t>
            </w:r>
          </w:p>
        </w:tc>
      </w:tr>
    </w:tbl>
    <w:p w:rsidR="006609E3" w:rsidRPr="006F0C67" w:rsidRDefault="006609E3" w:rsidP="00A17F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A17F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PROGRAM IZRADIO : Alojzije Suknović ,prof.</w:t>
      </w:r>
    </w:p>
    <w:p w:rsidR="006609E3" w:rsidRDefault="006609E3" w:rsidP="00A17F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Ivan Bošnjak</w:t>
      </w:r>
    </w:p>
    <w:p w:rsidR="006609E3" w:rsidRDefault="006609E3" w:rsidP="00A17F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A17F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A17F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A17F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A17F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A17F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A17F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24 .</w:t>
      </w:r>
    </w:p>
    <w:p w:rsidR="006609E3" w:rsidRPr="00854E1A" w:rsidRDefault="006609E3" w:rsidP="00854E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.5.</w:t>
      </w:r>
      <w:r w:rsidRPr="004B3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4E1A">
        <w:rPr>
          <w:rFonts w:ascii="Times New Roman" w:hAnsi="Times New Roman" w:cs="Times New Roman"/>
          <w:b/>
          <w:bCs/>
          <w:sz w:val="24"/>
          <w:szCs w:val="24"/>
        </w:rPr>
        <w:t>ZNAMENITOSTI GRADA ILOKA</w:t>
      </w:r>
    </w:p>
    <w:p w:rsidR="006609E3" w:rsidRPr="00854E1A" w:rsidRDefault="006609E3" w:rsidP="00854E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E1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854E1A">
        <w:trPr>
          <w:trHeight w:val="34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POSJET ZNAMENOSTIMA GRADA ILOKA</w:t>
            </w:r>
          </w:p>
        </w:tc>
      </w:tr>
      <w:tr w:rsidR="006609E3" w:rsidRPr="00854E1A">
        <w:trPr>
          <w:trHeight w:val="28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-upoznavanje kulturno –povijesnih znamenitosti  Iloka</w:t>
            </w:r>
          </w:p>
        </w:tc>
      </w:tr>
      <w:tr w:rsidR="006609E3" w:rsidRPr="00854E1A">
        <w:trPr>
          <w:trHeight w:val="540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-korelacija nastave geografije ,povijesti ,likovne umjetnosti i prostornog planiranja</w:t>
            </w:r>
          </w:p>
        </w:tc>
      </w:tr>
      <w:tr w:rsidR="006609E3" w:rsidRPr="00854E1A">
        <w:trPr>
          <w:trHeight w:val="55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 Sandra Valić ,prof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Biljana Bastašić ,prof.</w:t>
            </w:r>
          </w:p>
        </w:tc>
      </w:tr>
      <w:tr w:rsidR="006609E3" w:rsidRPr="00854E1A">
        <w:trPr>
          <w:trHeight w:val="49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suradnja s Turističkom zajednicom Grada Iloka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-razrada i podjela zadataka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timski rad</w:t>
            </w:r>
          </w:p>
        </w:tc>
      </w:tr>
      <w:tr w:rsidR="006609E3" w:rsidRPr="00854E1A">
        <w:trPr>
          <w:trHeight w:val="46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travanj ,svibanj 2013 . godine</w:t>
            </w:r>
          </w:p>
        </w:tc>
      </w:tr>
      <w:tr w:rsidR="006609E3" w:rsidRPr="00854E1A">
        <w:trPr>
          <w:trHeight w:val="420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cijena ulaznica</w:t>
            </w:r>
          </w:p>
        </w:tc>
      </w:tr>
      <w:tr w:rsidR="006609E3" w:rsidRPr="00854E1A">
        <w:trPr>
          <w:trHeight w:val="40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VREDNOVANJA I NAČIN KORIŠTENJA REZULTATIMA VREDNOVANA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učenici vrednuju izlete : sadržaj ,način izvedbe ,druženje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analiza i provjera izvršenih zadataka</w:t>
            </w:r>
          </w:p>
        </w:tc>
      </w:tr>
    </w:tbl>
    <w:p w:rsidR="006609E3" w:rsidRPr="00854E1A" w:rsidRDefault="006609E3" w:rsidP="00B94C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94C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PROGRAM IZRADILE :Biljana Bastašić ,prof.</w:t>
      </w:r>
      <w:r w:rsidRPr="009B7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,Sandra Valić ,prof</w:t>
      </w:r>
    </w:p>
    <w:p w:rsidR="006609E3" w:rsidRDefault="006609E3" w:rsidP="00B94C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94C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94C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94C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94C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94C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94C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94C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94C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B94C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25 .</w:t>
      </w:r>
    </w:p>
    <w:p w:rsidR="006609E3" w:rsidRPr="00B9114E" w:rsidRDefault="006609E3" w:rsidP="00B9114E">
      <w:pPr>
        <w:spacing w:line="115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V.6</w:t>
      </w:r>
      <w:r w:rsidRPr="00B9114E">
        <w:rPr>
          <w:rFonts w:ascii="Times New Roman" w:hAnsi="Times New Roman" w:cs="Times New Roman"/>
          <w:b/>
          <w:bCs/>
          <w:sz w:val="24"/>
          <w:szCs w:val="24"/>
        </w:rPr>
        <w:t>.                         Posjet Muzeju grada Iloka</w:t>
      </w:r>
    </w:p>
    <w:tbl>
      <w:tblPr>
        <w:tblW w:w="0" w:type="auto"/>
        <w:tblInd w:w="2" w:type="dxa"/>
        <w:tblLayout w:type="fixed"/>
        <w:tblLook w:val="0000"/>
      </w:tblPr>
      <w:tblGrid>
        <w:gridCol w:w="2855"/>
        <w:gridCol w:w="6849"/>
      </w:tblGrid>
      <w:tr w:rsidR="006609E3" w:rsidRPr="00B9114E">
        <w:trPr>
          <w:trHeight w:val="735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NAZIV AKTIVNOSTI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-posjet Muzeju grada Iloka</w:t>
            </w:r>
          </w:p>
        </w:tc>
      </w:tr>
      <w:tr w:rsidR="006609E3" w:rsidRPr="00B9114E">
        <w:trPr>
          <w:trHeight w:val="555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B9114E">
            <w:pPr>
              <w:pStyle w:val="Odlomakpopisa1"/>
              <w:numPr>
                <w:ilvl w:val="0"/>
                <w:numId w:val="6"/>
              </w:num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CILJEVI AKTIVNOSTI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-proširiti znanje učenika o zavičajnoj povijesti</w:t>
            </w:r>
          </w:p>
        </w:tc>
      </w:tr>
      <w:tr w:rsidR="006609E3" w:rsidRPr="00B9114E">
        <w:trPr>
          <w:trHeight w:val="69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B9114E">
            <w:pPr>
              <w:pStyle w:val="Odlomakpopisa1"/>
              <w:numPr>
                <w:ilvl w:val="0"/>
                <w:numId w:val="6"/>
              </w:num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NAMJENA AKTIVNOSTI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-učenici će pogledati postav muzeja, poslušati izlaganje povjesničara i time upotpuniti svoje znanje iz povijesti</w:t>
            </w:r>
          </w:p>
        </w:tc>
      </w:tr>
      <w:tr w:rsidR="006609E3" w:rsidRPr="00B9114E">
        <w:trPr>
          <w:trHeight w:val="69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B9114E">
            <w:pPr>
              <w:pStyle w:val="Odlomakpopisa1"/>
              <w:numPr>
                <w:ilvl w:val="0"/>
                <w:numId w:val="6"/>
              </w:num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NOSITELJ AKTIVNOSTI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-profesor  povijesti</w:t>
            </w:r>
          </w:p>
        </w:tc>
      </w:tr>
      <w:tr w:rsidR="006609E3" w:rsidRPr="00B9114E">
        <w:trPr>
          <w:trHeight w:val="66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B9114E">
            <w:pPr>
              <w:pStyle w:val="Odlomakpopisa1"/>
              <w:numPr>
                <w:ilvl w:val="0"/>
                <w:numId w:val="6"/>
              </w:num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NAČIN REALIZACIJE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-učenici će u pratnji profesora posjetiti muzej u unaprijed  dogovoreno vrijeme </w:t>
            </w:r>
          </w:p>
        </w:tc>
      </w:tr>
      <w:tr w:rsidR="006609E3" w:rsidRPr="00B9114E">
        <w:trPr>
          <w:trHeight w:val="735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B9114E">
            <w:pPr>
              <w:pStyle w:val="Odlomakpopisa1"/>
              <w:numPr>
                <w:ilvl w:val="0"/>
                <w:numId w:val="6"/>
              </w:num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VREMENIK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-tijekom rujna 2012. godine </w:t>
            </w:r>
          </w:p>
        </w:tc>
      </w:tr>
      <w:tr w:rsidR="006609E3" w:rsidRPr="00B9114E">
        <w:trPr>
          <w:trHeight w:val="69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B9114E">
            <w:pPr>
              <w:pStyle w:val="Odlomakpopisa1"/>
              <w:numPr>
                <w:ilvl w:val="0"/>
                <w:numId w:val="6"/>
              </w:num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TROŠKOVNIK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-cijena ulaznice u muzej (učenici sami plaćaju)</w:t>
            </w:r>
          </w:p>
        </w:tc>
      </w:tr>
      <w:tr w:rsidR="006609E3" w:rsidRPr="00B9114E">
        <w:trPr>
          <w:trHeight w:val="141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B9114E">
            <w:pPr>
              <w:pStyle w:val="Odlomakpopisa1"/>
              <w:numPr>
                <w:ilvl w:val="0"/>
                <w:numId w:val="6"/>
              </w:num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-razgovor s učenicima </w:t>
            </w:r>
          </w:p>
          <w:p w:rsidR="006609E3" w:rsidRPr="001A0656" w:rsidRDefault="006609E3" w:rsidP="004B7384">
            <w:p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-analiza dojmova</w:t>
            </w:r>
          </w:p>
          <w:p w:rsidR="006609E3" w:rsidRPr="001A0656" w:rsidRDefault="006609E3" w:rsidP="004B7384">
            <w:p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-dojmovi učenika bit će korisni u planiranju budućih ovakvih posjeta </w:t>
            </w:r>
          </w:p>
        </w:tc>
      </w:tr>
    </w:tbl>
    <w:p w:rsidR="006609E3" w:rsidRPr="00B9114E" w:rsidRDefault="006609E3" w:rsidP="00B9114E">
      <w:pPr>
        <w:spacing w:line="115" w:lineRule="atLeast"/>
        <w:rPr>
          <w:b/>
          <w:bCs/>
        </w:rPr>
      </w:pPr>
    </w:p>
    <w:p w:rsidR="006609E3" w:rsidRPr="00B9114E" w:rsidRDefault="006609E3" w:rsidP="00B9114E">
      <w:pPr>
        <w:spacing w:line="115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B9114E">
        <w:rPr>
          <w:rFonts w:ascii="Times New Roman" w:hAnsi="Times New Roman" w:cs="Times New Roman"/>
          <w:b/>
          <w:bCs/>
          <w:sz w:val="24"/>
          <w:szCs w:val="24"/>
        </w:rPr>
        <w:t>Program izradila: Sandra Valić, prof.</w:t>
      </w:r>
    </w:p>
    <w:p w:rsidR="006609E3" w:rsidRPr="00B9114E" w:rsidRDefault="006609E3" w:rsidP="00B9114E">
      <w:pPr>
        <w:spacing w:line="11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16D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16D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16D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16D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16D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16D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16D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26 .</w:t>
      </w:r>
    </w:p>
    <w:p w:rsidR="006609E3" w:rsidRPr="00CD1F88" w:rsidRDefault="006609E3" w:rsidP="00016D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1F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V.7</w:t>
      </w:r>
      <w:r w:rsidRPr="00CD1F88">
        <w:rPr>
          <w:rFonts w:ascii="Times New Roman" w:hAnsi="Times New Roman" w:cs="Times New Roman"/>
          <w:b/>
          <w:bCs/>
          <w:sz w:val="28"/>
          <w:szCs w:val="28"/>
        </w:rPr>
        <w:t>.     Posjet Memorijalnom centru Domovinskog rata u Vukovaru</w:t>
      </w:r>
    </w:p>
    <w:tbl>
      <w:tblPr>
        <w:tblW w:w="0" w:type="auto"/>
        <w:tblInd w:w="2" w:type="dxa"/>
        <w:tblLayout w:type="fixed"/>
        <w:tblLook w:val="0000"/>
      </w:tblPr>
      <w:tblGrid>
        <w:gridCol w:w="2855"/>
        <w:gridCol w:w="6859"/>
      </w:tblGrid>
      <w:tr w:rsidR="006609E3" w:rsidRPr="00CD1F88">
        <w:trPr>
          <w:trHeight w:val="735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E3" w:rsidRPr="001A0656" w:rsidRDefault="006609E3" w:rsidP="004B7384">
            <w:pPr>
              <w:snapToGrid w:val="0"/>
              <w:rPr>
                <w:b/>
                <w:bCs/>
              </w:rPr>
            </w:pPr>
            <w:r w:rsidRPr="001A0656">
              <w:rPr>
                <w:b/>
                <w:bCs/>
              </w:rPr>
              <w:t>NAZIV AKTIVNOSTI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napToGrid w:val="0"/>
              <w:rPr>
                <w:b/>
                <w:bCs/>
              </w:rPr>
            </w:pPr>
            <w:r w:rsidRPr="001A0656">
              <w:rPr>
                <w:b/>
                <w:bCs/>
              </w:rPr>
              <w:t>-posjet Memorijalnom centru Domovinskog rata u Vukovaru</w:t>
            </w:r>
          </w:p>
        </w:tc>
      </w:tr>
      <w:tr w:rsidR="006609E3" w:rsidRPr="00CD1F88">
        <w:trPr>
          <w:trHeight w:val="555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napToGrid w:val="0"/>
              <w:spacing w:line="276" w:lineRule="auto"/>
              <w:rPr>
                <w:b/>
                <w:bCs/>
              </w:rPr>
            </w:pPr>
            <w:r w:rsidRPr="001A0656">
              <w:rPr>
                <w:b/>
                <w:bCs/>
              </w:rPr>
              <w:t>CILJEVI AKTIVNOSTI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napToGrid w:val="0"/>
              <w:rPr>
                <w:b/>
                <w:bCs/>
              </w:rPr>
            </w:pPr>
            <w:r w:rsidRPr="001A0656">
              <w:rPr>
                <w:b/>
                <w:bCs/>
              </w:rPr>
              <w:t>-proširiti znanje učenika o zavičajnoj povijesti</w:t>
            </w:r>
          </w:p>
        </w:tc>
      </w:tr>
      <w:tr w:rsidR="006609E3" w:rsidRPr="00CD1F88">
        <w:trPr>
          <w:trHeight w:val="69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napToGrid w:val="0"/>
              <w:spacing w:line="276" w:lineRule="auto"/>
              <w:rPr>
                <w:b/>
                <w:bCs/>
              </w:rPr>
            </w:pPr>
            <w:r w:rsidRPr="001A0656">
              <w:rPr>
                <w:b/>
                <w:bCs/>
              </w:rPr>
              <w:t>NAMJENA AKTIVNOSTI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napToGrid w:val="0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-učenici će u pratnji djelatnika Centra obići predviđene sadržaje </w:t>
            </w:r>
          </w:p>
          <w:p w:rsidR="006609E3" w:rsidRPr="001A0656" w:rsidRDefault="006609E3" w:rsidP="004B7384">
            <w:pPr>
              <w:snapToGrid w:val="0"/>
              <w:rPr>
                <w:b/>
                <w:bCs/>
              </w:rPr>
            </w:pPr>
            <w:r w:rsidRPr="001A0656">
              <w:rPr>
                <w:b/>
                <w:bCs/>
              </w:rPr>
              <w:t>-kroz izlaganje djelatnika i pitanja učenika moći će upotpuniti svoje znanje o Domovinskom ratu</w:t>
            </w:r>
          </w:p>
          <w:p w:rsidR="006609E3" w:rsidRPr="001A0656" w:rsidRDefault="006609E3" w:rsidP="004B7384">
            <w:pPr>
              <w:snapToGrid w:val="0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-senzibilizirati učenike za ratna stradanja i žrtve  </w:t>
            </w:r>
          </w:p>
        </w:tc>
      </w:tr>
      <w:tr w:rsidR="006609E3" w:rsidRPr="00CD1F88">
        <w:trPr>
          <w:trHeight w:val="69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napToGrid w:val="0"/>
              <w:spacing w:line="276" w:lineRule="auto"/>
              <w:rPr>
                <w:b/>
                <w:bCs/>
              </w:rPr>
            </w:pPr>
            <w:r w:rsidRPr="001A0656">
              <w:rPr>
                <w:b/>
                <w:bCs/>
              </w:rPr>
              <w:t>NOSITELJ AKTIVNOSTI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napToGrid w:val="0"/>
              <w:rPr>
                <w:b/>
                <w:bCs/>
              </w:rPr>
            </w:pPr>
            <w:r w:rsidRPr="001A0656">
              <w:rPr>
                <w:b/>
                <w:bCs/>
              </w:rPr>
              <w:t>-profesor  povijesti</w:t>
            </w:r>
          </w:p>
        </w:tc>
      </w:tr>
      <w:tr w:rsidR="006609E3" w:rsidRPr="00CD1F88">
        <w:trPr>
          <w:trHeight w:val="66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napToGrid w:val="0"/>
              <w:spacing w:line="276" w:lineRule="auto"/>
              <w:rPr>
                <w:b/>
                <w:bCs/>
              </w:rPr>
            </w:pPr>
            <w:r w:rsidRPr="001A0656">
              <w:rPr>
                <w:b/>
                <w:bCs/>
              </w:rPr>
              <w:t>NAČIN REALIZACIJE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napToGrid w:val="0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-učenici će u pratnji profesora posjetiti centar u unaprijed  dogovoreno vrijeme </w:t>
            </w:r>
          </w:p>
        </w:tc>
      </w:tr>
      <w:tr w:rsidR="006609E3" w:rsidRPr="00CD1F88">
        <w:trPr>
          <w:trHeight w:val="735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napToGrid w:val="0"/>
              <w:spacing w:line="276" w:lineRule="auto"/>
              <w:rPr>
                <w:b/>
                <w:bCs/>
              </w:rPr>
            </w:pPr>
            <w:r w:rsidRPr="001A0656">
              <w:rPr>
                <w:b/>
                <w:bCs/>
              </w:rPr>
              <w:t>VREMENIK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-svibanj 2013</w:t>
            </w:r>
            <w:r w:rsidRPr="001A0656">
              <w:rPr>
                <w:b/>
                <w:bCs/>
              </w:rPr>
              <w:t xml:space="preserve">. Godine </w:t>
            </w:r>
          </w:p>
        </w:tc>
      </w:tr>
      <w:tr w:rsidR="006609E3" w:rsidRPr="00CD1F88">
        <w:trPr>
          <w:trHeight w:val="69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napToGrid w:val="0"/>
              <w:spacing w:line="276" w:lineRule="auto"/>
              <w:rPr>
                <w:b/>
                <w:bCs/>
              </w:rPr>
            </w:pPr>
            <w:r w:rsidRPr="001A0656">
              <w:rPr>
                <w:b/>
                <w:bCs/>
              </w:rPr>
              <w:t>TROŠKOVNIK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napToGrid w:val="0"/>
              <w:rPr>
                <w:b/>
                <w:bCs/>
              </w:rPr>
            </w:pPr>
            <w:r w:rsidRPr="001A0656">
              <w:rPr>
                <w:b/>
                <w:bCs/>
              </w:rPr>
              <w:t>-ulaz u Centar je besplatan, učenici će simboličnim iznosom (10,00 kn) sudjelovati u plaćanju troškova prijevoza, ostatak financira škola</w:t>
            </w:r>
          </w:p>
        </w:tc>
      </w:tr>
      <w:tr w:rsidR="006609E3" w:rsidRPr="00CD1F88">
        <w:trPr>
          <w:trHeight w:val="141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napToGrid w:val="0"/>
              <w:spacing w:line="276" w:lineRule="auto"/>
              <w:rPr>
                <w:b/>
                <w:bCs/>
              </w:rPr>
            </w:pPr>
            <w:r w:rsidRPr="001A0656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napToGrid w:val="0"/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-razgovor s učenicima </w:t>
            </w:r>
          </w:p>
          <w:p w:rsidR="006609E3" w:rsidRPr="001A0656" w:rsidRDefault="006609E3" w:rsidP="004B7384">
            <w:pPr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-analiza dojmova</w:t>
            </w:r>
          </w:p>
          <w:p w:rsidR="006609E3" w:rsidRPr="001A0656" w:rsidRDefault="006609E3" w:rsidP="004B7384">
            <w:pPr>
              <w:snapToGrid w:val="0"/>
              <w:spacing w:line="115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-dojmovi učenika bit će korisni u planiranju budućih ovakvih posjeta</w:t>
            </w:r>
          </w:p>
          <w:p w:rsidR="006609E3" w:rsidRPr="001A0656" w:rsidRDefault="006609E3" w:rsidP="004B7384">
            <w:pPr>
              <w:rPr>
                <w:b/>
                <w:bCs/>
              </w:rPr>
            </w:pPr>
          </w:p>
        </w:tc>
      </w:tr>
    </w:tbl>
    <w:p w:rsidR="006609E3" w:rsidRPr="00CD1F88" w:rsidRDefault="006609E3" w:rsidP="00016D5E">
      <w:pPr>
        <w:rPr>
          <w:b/>
          <w:bCs/>
        </w:rPr>
      </w:pPr>
    </w:p>
    <w:p w:rsidR="006609E3" w:rsidRPr="00CD1F88" w:rsidRDefault="006609E3" w:rsidP="006744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1F88">
        <w:rPr>
          <w:rFonts w:ascii="Times New Roman" w:hAnsi="Times New Roman" w:cs="Times New Roman"/>
          <w:b/>
          <w:bCs/>
          <w:sz w:val="24"/>
          <w:szCs w:val="24"/>
        </w:rPr>
        <w:t>Program izradila: Sandra Valić, prof.</w:t>
      </w: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231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27 .</w:t>
      </w:r>
    </w:p>
    <w:p w:rsidR="006609E3" w:rsidRPr="006F0C67" w:rsidRDefault="006609E3" w:rsidP="001034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V.8</w:t>
      </w:r>
      <w:r w:rsidRPr="006F0C67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Pr="006F0C67">
        <w:rPr>
          <w:rFonts w:ascii="Times New Roman" w:hAnsi="Times New Roman" w:cs="Times New Roman"/>
          <w:b/>
          <w:bCs/>
          <w:sz w:val="28"/>
          <w:szCs w:val="28"/>
        </w:rPr>
        <w:t xml:space="preserve">JEDNODNEVNA STRUČNA EKSKURZIJA U </w:t>
      </w:r>
    </w:p>
    <w:p w:rsidR="006609E3" w:rsidRPr="006F0C67" w:rsidRDefault="006609E3" w:rsidP="0010345C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6F0C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OSJEČKU TVORNICU ŠEĆERA               </w:t>
      </w: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6900"/>
      </w:tblGrid>
      <w:tr w:rsidR="006609E3" w:rsidRPr="006F0C67">
        <w:trPr>
          <w:trHeight w:val="735"/>
        </w:trPr>
        <w:tc>
          <w:tcPr>
            <w:tcW w:w="280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NAZIV AKTIVNOSTI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JEDNODNEVNA STRUČNA EKSKURZIJA U </w:t>
            </w:r>
          </w:p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OSJEČKU TVORNICU ŠEĆERA</w:t>
            </w:r>
          </w:p>
        </w:tc>
      </w:tr>
      <w:tr w:rsidR="006609E3" w:rsidRPr="006F0C67">
        <w:trPr>
          <w:trHeight w:val="555"/>
        </w:trPr>
        <w:tc>
          <w:tcPr>
            <w:tcW w:w="2805" w:type="dxa"/>
          </w:tcPr>
          <w:p w:rsidR="006609E3" w:rsidRPr="006C59EE" w:rsidRDefault="006609E3" w:rsidP="0010345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CILJEVI AKTIVNOSTI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-učenike poljoprivrednog i agroturističkog usmjerenja</w:t>
            </w:r>
          </w:p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-upoznati sa sirovinama i tehnologijom proizvodnje</w:t>
            </w:r>
          </w:p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šećera</w:t>
            </w:r>
          </w:p>
        </w:tc>
      </w:tr>
      <w:tr w:rsidR="006609E3" w:rsidRPr="006F0C67">
        <w:trPr>
          <w:trHeight w:val="690"/>
        </w:trPr>
        <w:tc>
          <w:tcPr>
            <w:tcW w:w="2805" w:type="dxa"/>
          </w:tcPr>
          <w:p w:rsidR="006609E3" w:rsidRPr="006C59EE" w:rsidRDefault="006609E3" w:rsidP="0010345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NAMJENA AKTIVNOSTI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-omogućiti učenicima uvid u sve faze procesa proizvodnje (prijem i prerada sirovine) radi lakšeg razumijevanja i usvajanja gradiva iz predmeta Ratarstvo</w:t>
            </w:r>
          </w:p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i Prehrana i poznavanje robe</w:t>
            </w:r>
          </w:p>
        </w:tc>
      </w:tr>
      <w:tr w:rsidR="006609E3" w:rsidRPr="006F0C67">
        <w:trPr>
          <w:trHeight w:val="690"/>
        </w:trPr>
        <w:tc>
          <w:tcPr>
            <w:tcW w:w="2805" w:type="dxa"/>
          </w:tcPr>
          <w:p w:rsidR="006609E3" w:rsidRPr="006C59EE" w:rsidRDefault="006609E3" w:rsidP="0010345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NOSITELJ AKTIVNOSTI</w:t>
            </w:r>
          </w:p>
          <w:p w:rsidR="006609E3" w:rsidRPr="006C59EE" w:rsidRDefault="006609E3" w:rsidP="004B7384">
            <w:pPr>
              <w:pStyle w:val="ListParagraph"/>
              <w:rPr>
                <w:b/>
                <w:bCs/>
              </w:rPr>
            </w:pP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-Vijeće poljoprivredne skupine predmeta</w:t>
            </w:r>
          </w:p>
        </w:tc>
      </w:tr>
      <w:tr w:rsidR="006609E3" w:rsidRPr="006F0C67">
        <w:trPr>
          <w:trHeight w:val="660"/>
        </w:trPr>
        <w:tc>
          <w:tcPr>
            <w:tcW w:w="2805" w:type="dxa"/>
          </w:tcPr>
          <w:p w:rsidR="006609E3" w:rsidRPr="006C59EE" w:rsidRDefault="006609E3" w:rsidP="0010345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NAČIN REALIZACIJE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-posjet osječkoj šećerani</w:t>
            </w:r>
          </w:p>
        </w:tc>
      </w:tr>
      <w:tr w:rsidR="006609E3" w:rsidRPr="006F0C67">
        <w:trPr>
          <w:trHeight w:val="735"/>
        </w:trPr>
        <w:tc>
          <w:tcPr>
            <w:tcW w:w="2805" w:type="dxa"/>
          </w:tcPr>
          <w:p w:rsidR="006609E3" w:rsidRPr="006C59EE" w:rsidRDefault="006609E3" w:rsidP="0010345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VREMENIK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-listopad/studeni 2012.</w:t>
            </w:r>
          </w:p>
        </w:tc>
      </w:tr>
      <w:tr w:rsidR="006609E3" w:rsidRPr="006F0C67">
        <w:trPr>
          <w:trHeight w:val="690"/>
        </w:trPr>
        <w:tc>
          <w:tcPr>
            <w:tcW w:w="2805" w:type="dxa"/>
          </w:tcPr>
          <w:p w:rsidR="006609E3" w:rsidRPr="006C59EE" w:rsidRDefault="006609E3" w:rsidP="0010345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TROŠKOVNIK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-troškovi prijevoza Ilok-Osijek</w:t>
            </w:r>
          </w:p>
        </w:tc>
      </w:tr>
      <w:tr w:rsidR="006609E3" w:rsidRPr="006F0C67">
        <w:trPr>
          <w:trHeight w:val="1410"/>
        </w:trPr>
        <w:tc>
          <w:tcPr>
            <w:tcW w:w="2805" w:type="dxa"/>
          </w:tcPr>
          <w:p w:rsidR="006609E3" w:rsidRPr="006C59EE" w:rsidRDefault="006609E3" w:rsidP="0010345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0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-vrednovanje kroz nastavni proces,povezivanje nastavnih znanja i prakse,odgojni rezultati</w:t>
            </w:r>
          </w:p>
        </w:tc>
      </w:tr>
    </w:tbl>
    <w:p w:rsidR="006609E3" w:rsidRPr="006F0C67" w:rsidRDefault="006609E3" w:rsidP="001034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6F0C67" w:rsidRDefault="006609E3" w:rsidP="001034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C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Program izradila /izradio :Stela Rotim,Snježana   Koturić,Mirjana Sinković</w:t>
      </w:r>
    </w:p>
    <w:p w:rsidR="006609E3" w:rsidRPr="006F0C67" w:rsidRDefault="006609E3" w:rsidP="001034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034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034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28 .</w:t>
      </w:r>
    </w:p>
    <w:p w:rsidR="006609E3" w:rsidRDefault="006609E3" w:rsidP="009B7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690FB1" w:rsidRDefault="006609E3" w:rsidP="00FF15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.9</w:t>
      </w:r>
      <w:r w:rsidRPr="00690FB1">
        <w:rPr>
          <w:rFonts w:ascii="Times New Roman" w:hAnsi="Times New Roman" w:cs="Times New Roman"/>
          <w:b/>
          <w:bCs/>
          <w:sz w:val="24"/>
          <w:szCs w:val="24"/>
        </w:rPr>
        <w:t>. POSJET „ILOČKIM PODRUMIMA „</w:t>
      </w:r>
    </w:p>
    <w:p w:rsidR="006609E3" w:rsidRPr="00690FB1" w:rsidRDefault="006609E3" w:rsidP="00FF1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690FB1" w:rsidRDefault="006609E3" w:rsidP="00FF15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0F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690FB1">
        <w:trPr>
          <w:trHeight w:val="34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JEDNODNEVNA STRUČNA EKSKURZIJA U „ILOČKE PODRUME „</w:t>
            </w:r>
          </w:p>
        </w:tc>
      </w:tr>
      <w:tr w:rsidR="006609E3" w:rsidRPr="00690FB1">
        <w:trPr>
          <w:trHeight w:val="28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-učenike poljoprivrednoga usmjerenja upoznati s načinom proizvodnje  vina u modernoj vinariji</w:t>
            </w:r>
          </w:p>
        </w:tc>
      </w:tr>
      <w:tr w:rsidR="006609E3" w:rsidRPr="00690FB1">
        <w:trPr>
          <w:trHeight w:val="540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-zorno prikazati učenicima sve procese primarne prerade grožđa i sve ostale faze radi lakšeg razumijevanja i usvajanja gradiva iz predmeta Vinarstvo i Vinogradarstvo</w:t>
            </w:r>
          </w:p>
        </w:tc>
      </w:tr>
      <w:tr w:rsidR="006609E3" w:rsidRPr="00690FB1">
        <w:trPr>
          <w:trHeight w:val="55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-Vijeće poljoprivredne skupine predmeta</w:t>
            </w:r>
          </w:p>
        </w:tc>
      </w:tr>
      <w:tr w:rsidR="006609E3" w:rsidRPr="00690FB1">
        <w:trPr>
          <w:trHeight w:val="49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-posjet starom i novom podrumu Iločkih podruma</w:t>
            </w:r>
          </w:p>
        </w:tc>
      </w:tr>
      <w:tr w:rsidR="006609E3" w:rsidRPr="00690FB1">
        <w:trPr>
          <w:trHeight w:val="46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- rujan /listopad 2012</w:t>
            </w:r>
            <w:r w:rsidRPr="001A0656">
              <w:rPr>
                <w:b/>
                <w:bCs/>
              </w:rPr>
              <w:t>. godine</w:t>
            </w:r>
          </w:p>
        </w:tc>
      </w:tr>
      <w:tr w:rsidR="006609E3" w:rsidRPr="00690FB1">
        <w:trPr>
          <w:trHeight w:val="420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/</w:t>
            </w:r>
          </w:p>
        </w:tc>
      </w:tr>
      <w:tr w:rsidR="006609E3" w:rsidRPr="00690FB1">
        <w:trPr>
          <w:trHeight w:val="40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učenike koji su zainteresirani za predstavljene tehnologije posebno nagraditi ,a sve viđeno koristiti kod izbora metoda poučavanja na nastavnim satima</w:t>
            </w:r>
          </w:p>
        </w:tc>
      </w:tr>
    </w:tbl>
    <w:p w:rsidR="006609E3" w:rsidRDefault="006609E3" w:rsidP="00FF1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F1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IZRADILI :Alojzije Suknović , prof. , Dinko Vujić ,prof.</w:t>
      </w:r>
    </w:p>
    <w:p w:rsidR="006609E3" w:rsidRDefault="006609E3" w:rsidP="009B7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B7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B7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29 .</w:t>
      </w:r>
    </w:p>
    <w:p w:rsidR="006609E3" w:rsidRDefault="006609E3" w:rsidP="006F0C67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Default="006609E3" w:rsidP="006F0C67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Default="006609E3" w:rsidP="006F0C67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Default="006609E3" w:rsidP="006F0C67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Default="006609E3" w:rsidP="006F0C67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Default="006609E3" w:rsidP="006F0C67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Default="006609E3" w:rsidP="006F0C67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6609E3" w:rsidRPr="006F0C67" w:rsidRDefault="006609E3" w:rsidP="006F0C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0C67">
        <w:rPr>
          <w:rFonts w:ascii="Times New Roman" w:hAnsi="Times New Roman" w:cs="Times New Roman"/>
          <w:b/>
          <w:bCs/>
          <w:sz w:val="40"/>
          <w:szCs w:val="40"/>
        </w:rPr>
        <w:t>VI . MATURALNA PUTOVANJA</w:t>
      </w: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30 .</w:t>
      </w:r>
    </w:p>
    <w:p w:rsidR="006609E3" w:rsidRDefault="006609E3" w:rsidP="006F0C67">
      <w:pPr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6F0C67" w:rsidRDefault="006609E3" w:rsidP="006F0C67">
      <w:pPr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 . I</w:t>
      </w:r>
      <w:r w:rsidRPr="006F0C67">
        <w:rPr>
          <w:rFonts w:ascii="Times New Roman" w:hAnsi="Times New Roman" w:cs="Times New Roman"/>
          <w:sz w:val="24"/>
          <w:szCs w:val="24"/>
        </w:rPr>
        <w:t>.</w:t>
      </w:r>
      <w:r w:rsidRPr="006F0C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0C67">
        <w:rPr>
          <w:rFonts w:ascii="Times New Roman" w:hAnsi="Times New Roman" w:cs="Times New Roman"/>
          <w:b/>
          <w:bCs/>
          <w:sz w:val="24"/>
          <w:szCs w:val="24"/>
        </w:rPr>
        <w:t>VIŠEDNEVNA MATURALNA EKSKURZIJA</w:t>
      </w:r>
    </w:p>
    <w:tbl>
      <w:tblPr>
        <w:tblW w:w="0" w:type="auto"/>
        <w:tblInd w:w="2" w:type="dxa"/>
        <w:tblLayout w:type="fixed"/>
        <w:tblLook w:val="0000"/>
      </w:tblPr>
      <w:tblGrid>
        <w:gridCol w:w="2864"/>
        <w:gridCol w:w="6840"/>
      </w:tblGrid>
      <w:tr w:rsidR="006609E3" w:rsidRPr="006F0C67">
        <w:trPr>
          <w:trHeight w:val="73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NAZIV AKTIVNOSTI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VIŠEDNEVNA MATURALNA EKSKURZIJA</w:t>
            </w:r>
          </w:p>
        </w:tc>
      </w:tr>
      <w:tr w:rsidR="006609E3" w:rsidRPr="006F0C67">
        <w:trPr>
          <w:trHeight w:val="55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CILJEVI AKTIVNOSTI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-upoznati druge sredine, njihove kulturno-povijesne znamenitosti i prirodno-geografska obilježja</w:t>
            </w:r>
          </w:p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-jačati osjećaj povezanosti i pripadnosti razredu i školi</w:t>
            </w:r>
          </w:p>
        </w:tc>
      </w:tr>
      <w:tr w:rsidR="006609E3" w:rsidRPr="006F0C67">
        <w:trPr>
          <w:trHeight w:val="69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NAMJENA AKTIVNOSTI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-za učenike završnih razreda</w:t>
            </w:r>
          </w:p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-razvijati svijest o potrebi zaštite spomenika i okoliša</w:t>
            </w:r>
          </w:p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-upoznati povijesni razvoj gradova i država koje posjećujemo</w:t>
            </w:r>
          </w:p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-potaknuti na bilježenje dojmova (npr. Fotografirati) </w:t>
            </w:r>
          </w:p>
        </w:tc>
      </w:tr>
      <w:tr w:rsidR="006609E3" w:rsidRPr="006F0C67">
        <w:trPr>
          <w:trHeight w:val="69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NOSITELJ AKTIVNOSTI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-razrednik 2.r. smjera voćar – vinogradar – vinar </w:t>
            </w:r>
          </w:p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-razrednik 3.r. smjera agroturistički tehničar i poljoprivredni tehničar opći</w:t>
            </w:r>
          </w:p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-razrednik 3.r. smjera opća gimnazija</w:t>
            </w:r>
          </w:p>
        </w:tc>
      </w:tr>
      <w:tr w:rsidR="006609E3" w:rsidRPr="006F0C67">
        <w:trPr>
          <w:trHeight w:val="66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NAČIN REALIZACIJE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-razrednici će na satima razrednika razgovarati s učenicima o njihovim željama i mogućnostima</w:t>
            </w:r>
          </w:p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-prikupljat će se ponude turističkih agencija</w:t>
            </w:r>
          </w:p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-na roditeljskim sastancima razgovara se s roditeljima i planira  putovanje </w:t>
            </w:r>
          </w:p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-realizacija samog putovanja</w:t>
            </w:r>
          </w:p>
        </w:tc>
      </w:tr>
      <w:tr w:rsidR="006609E3" w:rsidRPr="006F0C67">
        <w:trPr>
          <w:trHeight w:val="73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VREMENIK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-kolovoz/rujan 2013. Godine </w:t>
            </w:r>
          </w:p>
        </w:tc>
      </w:tr>
      <w:tr w:rsidR="006609E3" w:rsidRPr="006F0C67">
        <w:trPr>
          <w:trHeight w:val="69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-roditelji snose troškove putovanja</w:t>
            </w:r>
          </w:p>
        </w:tc>
      </w:tr>
      <w:tr w:rsidR="006609E3" w:rsidRPr="006F0C67">
        <w:trPr>
          <w:trHeight w:val="141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016D5E">
            <w:pPr>
              <w:pStyle w:val="Odlomakpopisa1"/>
              <w:numPr>
                <w:ilvl w:val="0"/>
                <w:numId w:val="9"/>
              </w:num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-razgovor na satima razrednika i na roditeljskim sastancima</w:t>
            </w:r>
          </w:p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-analiza ekskurzije na sjednici Nastavničkog vijeća</w:t>
            </w:r>
          </w:p>
          <w:p w:rsidR="006609E3" w:rsidRPr="001A0656" w:rsidRDefault="006609E3" w:rsidP="004B7384">
            <w:pPr>
              <w:spacing w:line="200" w:lineRule="atLeast"/>
              <w:rPr>
                <w:b/>
                <w:bCs/>
              </w:rPr>
            </w:pPr>
            <w:r w:rsidRPr="001A0656">
              <w:rPr>
                <w:b/>
                <w:bCs/>
              </w:rPr>
              <w:t>-usporedba očekivanog i realiziranog</w:t>
            </w:r>
          </w:p>
        </w:tc>
      </w:tr>
    </w:tbl>
    <w:p w:rsidR="006609E3" w:rsidRPr="006F0C67" w:rsidRDefault="006609E3" w:rsidP="001A0656">
      <w:pPr>
        <w:spacing w:line="2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0C67">
        <w:rPr>
          <w:rFonts w:ascii="Times New Roman" w:hAnsi="Times New Roman" w:cs="Times New Roman"/>
          <w:b/>
          <w:bCs/>
          <w:sz w:val="24"/>
          <w:szCs w:val="24"/>
        </w:rPr>
        <w:t xml:space="preserve"> Program izradili: Alojzije Suknović, prof.</w:t>
      </w:r>
    </w:p>
    <w:p w:rsidR="006609E3" w:rsidRPr="006F0C67" w:rsidRDefault="006609E3" w:rsidP="001A0656">
      <w:pPr>
        <w:spacing w:line="2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0C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Sandra Valić, prof.</w:t>
      </w:r>
    </w:p>
    <w:p w:rsidR="006609E3" w:rsidRPr="006F0C67" w:rsidRDefault="006609E3" w:rsidP="001A0656">
      <w:pPr>
        <w:spacing w:line="2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0C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Dinko Vujić, prof.</w:t>
      </w: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31 .</w:t>
      </w:r>
    </w:p>
    <w:p w:rsidR="006609E3" w:rsidRDefault="006609E3" w:rsidP="006F0C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6F0C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6F0C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6F0C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6F0C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6F0C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6F0C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6F0C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Pr="006F0C67" w:rsidRDefault="006609E3" w:rsidP="006F0C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0C67">
        <w:rPr>
          <w:rFonts w:ascii="Times New Roman" w:hAnsi="Times New Roman" w:cs="Times New Roman"/>
          <w:b/>
          <w:bCs/>
          <w:sz w:val="40"/>
          <w:szCs w:val="40"/>
        </w:rPr>
        <w:t>VII . NATJECANJA</w:t>
      </w: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32 .</w:t>
      </w:r>
    </w:p>
    <w:p w:rsidR="006609E3" w:rsidRPr="00690FB1" w:rsidRDefault="006609E3" w:rsidP="006F0C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 .1.</w:t>
      </w:r>
      <w:r w:rsidRPr="00752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FB1">
        <w:rPr>
          <w:rFonts w:ascii="Times New Roman" w:hAnsi="Times New Roman" w:cs="Times New Roman"/>
          <w:b/>
          <w:bCs/>
          <w:sz w:val="24"/>
          <w:szCs w:val="24"/>
        </w:rPr>
        <w:t>Matematičko natjecanje „Klokan bez granica „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690FB1">
        <w:trPr>
          <w:trHeight w:val="34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Matematičko natjecanje „Klokan bez granica „</w:t>
            </w:r>
          </w:p>
        </w:tc>
      </w:tr>
      <w:tr w:rsidR="006609E3" w:rsidRPr="00690FB1">
        <w:trPr>
          <w:trHeight w:val="28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-popularizirati matematiku i omogućiti širenje osnovne matematičke kulture</w:t>
            </w:r>
          </w:p>
        </w:tc>
      </w:tr>
      <w:tr w:rsidR="006609E3" w:rsidRPr="00690FB1">
        <w:trPr>
          <w:trHeight w:val="540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-organizacija natjecanja koje popularizira matematiku među mladima .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-motivirati učenike da se bave matematikom izvan redovitih školskih programa</w:t>
            </w:r>
          </w:p>
        </w:tc>
      </w:tr>
      <w:tr w:rsidR="006609E3" w:rsidRPr="00690FB1">
        <w:trPr>
          <w:trHeight w:val="55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-Hrvatsko matematičko društvo –organizacija natjecanja u Hrvatskoj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-Branka Jančić  ,prof . i  Antun Ivanković ,prof. –organizacija natjecanja u Školi</w:t>
            </w:r>
          </w:p>
        </w:tc>
      </w:tr>
      <w:tr w:rsidR="006609E3" w:rsidRPr="00690FB1">
        <w:trPr>
          <w:trHeight w:val="49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-natjecanje se organizira svake godine u ožujku ,istoga dana ,u isto vrijeme u svim zemljama sudionicama . Sastoji  se od 24 zadatka za sve sudionike . Za srednju školu imamo tri razine natjecanja :  Cadet –za učenike 1.razreda srednje škole ,Junior –za učenike 2 . i 3. Razreda i Student –za učenike 4.razreda srednje škole . Zadaci su razvrstani i poredani od lakših prema težima ;za svaki je zadatak ponuđeno pet odgovora od kojih je samo jedan ispravan . Natjecanje se provodi u školi koju učenici polaze i traje 75 minuta za sve razrede . Službeni jezici „Klokana „ su engleski i francuski ,a pitanja su prevedena na jezike zemalja sudionica. Svaki se učenik ima pravo natjecati bez obzira na njegov uspjeh u redovnoj nastavi .</w:t>
            </w:r>
          </w:p>
        </w:tc>
      </w:tr>
      <w:tr w:rsidR="006609E3" w:rsidRPr="00690FB1">
        <w:trPr>
          <w:trHeight w:val="46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-15 . ožujka 2013 . godine</w:t>
            </w:r>
          </w:p>
        </w:tc>
      </w:tr>
      <w:tr w:rsidR="006609E3" w:rsidRPr="00690FB1">
        <w:trPr>
          <w:trHeight w:val="420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-„Klokan bez granica „ je nevladina udruga koja se samofinancira od sredstava koja uplaćuju učenici koji se žele natjecati i to svotom od 15 kn po učeniku . Od tih sredstava 60  % odlazi na poklone i nagrade učenicima (svaki učenik prilikom dolaska na natjecanje dobiva mali poklon ,a 10 % najbolje plasiranih nagradu ) ,a 40 % na materijalne troškove-članarina u međunarodnoj udruzi ,prijevod ,tiskarski i poštanski troškovi ,ispravak zadataka .</w:t>
            </w:r>
          </w:p>
        </w:tc>
      </w:tr>
      <w:tr w:rsidR="006609E3" w:rsidRPr="00690FB1">
        <w:trPr>
          <w:trHeight w:val="40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VREDNOVANJA I NAČIN KORIŠTENJA REZULTATIMA VREDNOVANA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-svaki zadatak ima pet ponuđenih odgovora od kojih je samo jedan točan . Prvih osam pitanja nosi po 3 boda ,drugih osam po 4 boda ,a trećih osam po 5 bodova . Ako nije zaokružen niti jedan odgovor ,zadatak donosi 0 bodova . Ako je zaokružen pogrešan odgovor oduzima se četvrtina bodova predviđena za taj zadatak .</w:t>
            </w:r>
          </w:p>
        </w:tc>
      </w:tr>
    </w:tbl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A0656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A0656">
        <w:rPr>
          <w:rFonts w:ascii="Times New Roman" w:hAnsi="Times New Roman" w:cs="Times New Roman"/>
          <w:b/>
          <w:bCs/>
          <w:sz w:val="24"/>
          <w:szCs w:val="24"/>
        </w:rPr>
        <w:t>PROGRAM IZRADILA :Branka Jančić ,pr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6609E3" w:rsidRDefault="006609E3" w:rsidP="007529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270B0F" w:rsidRDefault="006609E3" w:rsidP="001A06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0F">
        <w:rPr>
          <w:rFonts w:ascii="Times New Roman" w:hAnsi="Times New Roman" w:cs="Times New Roman"/>
          <w:b/>
          <w:bCs/>
          <w:sz w:val="24"/>
          <w:szCs w:val="24"/>
        </w:rPr>
        <w:t>33.</w:t>
      </w:r>
    </w:p>
    <w:p w:rsidR="006609E3" w:rsidRDefault="006609E3" w:rsidP="007529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29D9">
        <w:rPr>
          <w:rFonts w:ascii="Times New Roman" w:hAnsi="Times New Roman" w:cs="Times New Roman"/>
          <w:b/>
          <w:bCs/>
          <w:sz w:val="28"/>
          <w:szCs w:val="28"/>
        </w:rPr>
        <w:t xml:space="preserve">VII. 2. </w:t>
      </w:r>
      <w:r w:rsidRPr="00721484">
        <w:rPr>
          <w:rFonts w:ascii="Times New Roman" w:hAnsi="Times New Roman" w:cs="Times New Roman"/>
          <w:b/>
          <w:bCs/>
          <w:sz w:val="28"/>
          <w:szCs w:val="28"/>
        </w:rPr>
        <w:t xml:space="preserve">NATJECANJE IZ PODRUČJA INFORMATIKE </w:t>
      </w:r>
    </w:p>
    <w:p w:rsidR="006609E3" w:rsidRPr="00721484" w:rsidRDefault="006609E3" w:rsidP="007529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721484">
        <w:rPr>
          <w:rFonts w:ascii="Times New Roman" w:hAnsi="Times New Roman" w:cs="Times New Roman"/>
          <w:b/>
          <w:bCs/>
          <w:sz w:val="28"/>
          <w:szCs w:val="28"/>
        </w:rPr>
        <w:t xml:space="preserve">/RAČUNALSTVA </w:t>
      </w:r>
    </w:p>
    <w:p w:rsidR="006609E3" w:rsidRPr="00721484" w:rsidRDefault="006609E3" w:rsidP="007529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14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„INFOKUP „</w:t>
      </w:r>
    </w:p>
    <w:p w:rsidR="006609E3" w:rsidRPr="00721484" w:rsidRDefault="006609E3" w:rsidP="007529D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721484">
        <w:trPr>
          <w:trHeight w:val="34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NATJECANJE IZ PODRUČJ INFORMATIKE /RAČUNALSTVA –„INFOKUP „</w:t>
            </w:r>
          </w:p>
        </w:tc>
      </w:tr>
      <w:tr w:rsidR="006609E3" w:rsidRPr="00721484">
        <w:trPr>
          <w:trHeight w:val="28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-popularizirati informatiku među učenicima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-omogućiti naprednim učenicima sudjelovanje na natjecanju </w:t>
            </w:r>
          </w:p>
        </w:tc>
      </w:tr>
      <w:tr w:rsidR="006609E3" w:rsidRPr="00721484">
        <w:trPr>
          <w:trHeight w:val="540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 populariziranje informatike među učenicima ,motiviranje za daljnjim učenjem i postizanjem što boljih rezultata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-poticati i njegovati znanje i kreativnost</w:t>
            </w:r>
          </w:p>
        </w:tc>
      </w:tr>
      <w:tr w:rsidR="006609E3" w:rsidRPr="00721484">
        <w:trPr>
          <w:trHeight w:val="55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-MZOŠ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-AZZO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-DUMP Udruga mladih programera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-CARnet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-Antun Ivanković ,prof.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 </w:t>
            </w:r>
          </w:p>
        </w:tc>
      </w:tr>
      <w:tr w:rsidR="006609E3" w:rsidRPr="00721484">
        <w:trPr>
          <w:trHeight w:val="49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-natjecanje se izvodi na tri razine :Školsko ,Županijsko i Državno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-sadržajem su zastupljene tri vrste natjecanja :Osnove informatike ,PASCAL /C ++ I Prezentacija softverskih radova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-natjecanja se realiziraju od početka veljače pa do kraja travnja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 xml:space="preserve">-sve upute nalaze se na stranici </w:t>
            </w:r>
            <w:hyperlink r:id="rId5" w:history="1">
              <w:r w:rsidRPr="001A0656">
                <w:rPr>
                  <w:rStyle w:val="Hyperlink"/>
                  <w:b/>
                  <w:bCs/>
                </w:rPr>
                <w:t>www.infokup.hr</w:t>
              </w:r>
            </w:hyperlink>
            <w:r w:rsidRPr="001A0656">
              <w:rPr>
                <w:b/>
                <w:bCs/>
              </w:rPr>
              <w:t>.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-realizacija natjecanja  je u Školi i odvija se strogo informatički determinirano</w:t>
            </w:r>
          </w:p>
        </w:tc>
      </w:tr>
      <w:tr w:rsidR="006609E3" w:rsidRPr="00721484">
        <w:trPr>
          <w:trHeight w:val="46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-od početka veljače do kraja travnja</w:t>
            </w:r>
          </w:p>
        </w:tc>
      </w:tr>
      <w:tr w:rsidR="006609E3" w:rsidRPr="00721484">
        <w:trPr>
          <w:trHeight w:val="420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-troškovi kopiranja ,medija i mogućeg prijevoza na viši rang natjecanja</w:t>
            </w:r>
          </w:p>
        </w:tc>
      </w:tr>
      <w:tr w:rsidR="006609E3" w:rsidRPr="00721484">
        <w:trPr>
          <w:trHeight w:val="405"/>
        </w:trPr>
        <w:tc>
          <w:tcPr>
            <w:tcW w:w="2895" w:type="dxa"/>
          </w:tcPr>
          <w:p w:rsidR="006609E3" w:rsidRPr="001A0656" w:rsidRDefault="006609E3" w:rsidP="004B7384">
            <w:pPr>
              <w:rPr>
                <w:b/>
                <w:bCs/>
              </w:rPr>
            </w:pPr>
            <w:r w:rsidRPr="001A0656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-pravila ,bodovanje ,zadaci ,rješenja su i budu na danoj web stranici i mijenjaju se zavisno od natjecanja</w:t>
            </w:r>
          </w:p>
          <w:p w:rsidR="006609E3" w:rsidRPr="001A0656" w:rsidRDefault="006609E3" w:rsidP="004B7384">
            <w:pPr>
              <w:pStyle w:val="NoSpacing"/>
              <w:rPr>
                <w:b/>
                <w:bCs/>
              </w:rPr>
            </w:pPr>
            <w:r w:rsidRPr="001A0656">
              <w:rPr>
                <w:b/>
                <w:bCs/>
              </w:rPr>
              <w:t>-zalaganje ,rad i uspjeh učenika može se nagraditi i poticajnom ocjenom iz nastavnih predmeta</w:t>
            </w:r>
          </w:p>
        </w:tc>
      </w:tr>
    </w:tbl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IZRADIO :Antun Ivanković ,prof.</w:t>
      </w: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34 .</w:t>
      </w:r>
    </w:p>
    <w:p w:rsidR="006609E3" w:rsidRPr="00721484" w:rsidRDefault="006609E3" w:rsidP="007529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1484">
        <w:rPr>
          <w:rFonts w:ascii="Times New Roman" w:hAnsi="Times New Roman" w:cs="Times New Roman"/>
          <w:b/>
          <w:bCs/>
          <w:sz w:val="28"/>
          <w:szCs w:val="28"/>
        </w:rPr>
        <w:t>VII .3 . CMS NATJECANJE ZA ŠKOLE  „SKOCKAJTE WEB ! 2012. „</w:t>
      </w:r>
    </w:p>
    <w:p w:rsidR="006609E3" w:rsidRPr="00721484" w:rsidRDefault="006609E3" w:rsidP="007529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09E3" w:rsidRPr="00721484" w:rsidRDefault="006609E3" w:rsidP="007529D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721484">
        <w:trPr>
          <w:trHeight w:val="34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CMS NATJECANJE ZA ŠKOLE ¸¸SKOCKAJTE WEB ! 2012 .¸¸</w:t>
            </w:r>
          </w:p>
        </w:tc>
      </w:tr>
      <w:tr w:rsidR="006609E3" w:rsidRPr="00721484">
        <w:trPr>
          <w:trHeight w:val="28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-popularizirati informatiku /računalstvo među učenicima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-omogućiti „zamah „kreativnosti u stvaranju što ljepše i kvalitetnije Web stranice Škole</w:t>
            </w:r>
          </w:p>
        </w:tc>
      </w:tr>
      <w:tr w:rsidR="006609E3" w:rsidRPr="00721484">
        <w:trPr>
          <w:trHeight w:val="54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-populariziranje informatike /računalstva među učenicima ,motiviranje za daljnjim učenjem i postizanjem što boljih kreativnih rezultata u oblikovanju Weba Srednje škole Ilok</w:t>
            </w:r>
          </w:p>
        </w:tc>
      </w:tr>
      <w:tr w:rsidR="006609E3" w:rsidRPr="00721484">
        <w:trPr>
          <w:trHeight w:val="55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-CARNet-ov portal za škole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-CARNet-ova korisnička konferencija CUC 2012.</w:t>
            </w:r>
          </w:p>
        </w:tc>
      </w:tr>
      <w:tr w:rsidR="006609E3" w:rsidRPr="00721484">
        <w:trPr>
          <w:trHeight w:val="49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-natječu se sve osnovne i srednje škole izgrađujući web stranice u CARNet-ovom CMS sustavu . Natjecanje se izvodi u tri kategorije :Osnovne škole ,Srednje škole  i Klub najskockanijih .</w:t>
            </w:r>
          </w:p>
        </w:tc>
      </w:tr>
      <w:tr w:rsidR="006609E3" w:rsidRPr="00721484">
        <w:trPr>
          <w:trHeight w:val="46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-od početka svibnja do kraja rujna</w:t>
            </w:r>
          </w:p>
        </w:tc>
      </w:tr>
      <w:tr w:rsidR="006609E3" w:rsidRPr="00721484">
        <w:trPr>
          <w:trHeight w:val="42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-minimalni troškovi potrebni za potrošne medije</w:t>
            </w:r>
          </w:p>
        </w:tc>
      </w:tr>
      <w:tr w:rsidR="006609E3" w:rsidRPr="00721484">
        <w:trPr>
          <w:trHeight w:val="40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-bira se najljepša Web stranica Škole ,po estetskim ,vizualnim ,dizajnerskim i mnogim drugim kriterijima koji zadiru u razne programerske vještine dopuštene u CMS sustavu .</w:t>
            </w:r>
          </w:p>
        </w:tc>
      </w:tr>
    </w:tbl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IZRADIO :Antun Ivanković ,prof.</w:t>
      </w: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35 .</w:t>
      </w:r>
    </w:p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721484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VII . 4 . LIDRANO</w:t>
      </w:r>
    </w:p>
    <w:p w:rsidR="006609E3" w:rsidRPr="00721484" w:rsidRDefault="006609E3" w:rsidP="007529D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721484">
        <w:trPr>
          <w:trHeight w:val="34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NATJECANJE IZ HRVATSKOGA JEZIKA –RAZLIČITA PODRUČJA</w:t>
            </w:r>
          </w:p>
        </w:tc>
      </w:tr>
      <w:tr w:rsidR="006609E3" w:rsidRPr="00721484">
        <w:trPr>
          <w:trHeight w:val="28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-omogućiti darovitim učenicima sudjelovanje na natjecanju</w:t>
            </w:r>
          </w:p>
        </w:tc>
      </w:tr>
      <w:tr w:rsidR="006609E3" w:rsidRPr="00721484">
        <w:trPr>
          <w:trHeight w:val="54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-popularizirati različite grane hrvatskoga jezika i književnosti kod učenika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potaknuti i njegovati znanje i kreativnost učenika</w:t>
            </w:r>
          </w:p>
        </w:tc>
      </w:tr>
      <w:tr w:rsidR="006609E3" w:rsidRPr="00721484">
        <w:trPr>
          <w:trHeight w:val="55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nadležno ministarstvo na državnoj razini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-prosudbena povjerenstva na županijskoj razini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-voditelji literarne ,dramske i novinarske družine u Školi</w:t>
            </w:r>
          </w:p>
        </w:tc>
      </w:tr>
      <w:tr w:rsidR="006609E3" w:rsidRPr="00721484">
        <w:trPr>
          <w:trHeight w:val="49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-kontinuirani rad s učenicima tijekom prvoga polugodišta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-timski rad mentora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-surađivanje družina</w:t>
            </w:r>
          </w:p>
        </w:tc>
      </w:tr>
      <w:tr w:rsidR="006609E3" w:rsidRPr="00721484">
        <w:trPr>
          <w:trHeight w:val="46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-od siječnja do ožujka 2013</w:t>
            </w:r>
            <w:r w:rsidRPr="00023AAB">
              <w:rPr>
                <w:b/>
                <w:bCs/>
              </w:rPr>
              <w:t xml:space="preserve"> . godine</w:t>
            </w:r>
          </w:p>
        </w:tc>
      </w:tr>
      <w:tr w:rsidR="006609E3" w:rsidRPr="00721484">
        <w:trPr>
          <w:trHeight w:val="42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-cijena prijevoza</w:t>
            </w:r>
          </w:p>
        </w:tc>
      </w:tr>
      <w:tr w:rsidR="006609E3" w:rsidRPr="00721484">
        <w:trPr>
          <w:trHeight w:val="40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-pohvale ,nagrade ,priznanja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-motivacija za kvalitetniji rad i pripremanje za predstojeća natjecanja</w:t>
            </w:r>
          </w:p>
        </w:tc>
      </w:tr>
    </w:tbl>
    <w:p w:rsidR="006609E3" w:rsidRDefault="006609E3" w:rsidP="003752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IZRADILA :Ivana Gudić ,prof.</w:t>
      </w: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36 .</w:t>
      </w: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Pr="007529D9" w:rsidRDefault="006609E3" w:rsidP="00FA354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529D9">
        <w:rPr>
          <w:rFonts w:ascii="Times New Roman" w:hAnsi="Times New Roman" w:cs="Times New Roman"/>
          <w:b/>
          <w:bCs/>
          <w:sz w:val="40"/>
          <w:szCs w:val="40"/>
        </w:rPr>
        <w:t>VIII . PREVENTIVNI PROGRAMI</w:t>
      </w: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37.</w:t>
      </w:r>
    </w:p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 .1 .</w:t>
      </w:r>
      <w:r w:rsidRPr="00FA354F">
        <w:rPr>
          <w:rFonts w:ascii="Times New Roman" w:hAnsi="Times New Roman" w:cs="Times New Roman"/>
          <w:b/>
          <w:bCs/>
          <w:sz w:val="24"/>
          <w:szCs w:val="24"/>
        </w:rPr>
        <w:t xml:space="preserve"> ŠKOLSKI PREVENTIVNI PROGRAM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38"/>
        <w:gridCol w:w="5181"/>
      </w:tblGrid>
      <w:tr w:rsidR="006609E3" w:rsidRPr="00721484">
        <w:trPr>
          <w:trHeight w:val="345"/>
        </w:trPr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ŠKOLSKI PREVENTIVNI PROGRAM</w:t>
            </w:r>
          </w:p>
        </w:tc>
      </w:tr>
      <w:tr w:rsidR="006609E3" w:rsidRPr="00721484">
        <w:trPr>
          <w:trHeight w:val="285"/>
        </w:trPr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CILJEVI AKTIVNOSTI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-utvrđivanje raširenosti ovisničkoga ponašanja kod učenika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-upozoravanje na štetne posljedice ovisnosti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-suradnja s roditeljima</w:t>
            </w:r>
          </w:p>
        </w:tc>
      </w:tr>
      <w:tr w:rsidR="006609E3" w:rsidRPr="00721484">
        <w:trPr>
          <w:trHeight w:val="540"/>
        </w:trPr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NAMJENA AKTIVNOSTI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-osvijestiti rizičnost ovisnosti o bilo kojim sredstvima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-promocija zdravog i kvalitetnog života i provođenja slobodnoga vremena</w:t>
            </w:r>
          </w:p>
        </w:tc>
      </w:tr>
      <w:tr w:rsidR="006609E3" w:rsidRPr="00721484">
        <w:trPr>
          <w:trHeight w:val="555"/>
        </w:trPr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NOSITELJ AKTIVNOSTI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-razrednici ,pedagog ,nastavnici ,vanjski stručni suradnici ,roditelji i učenici</w:t>
            </w:r>
          </w:p>
        </w:tc>
      </w:tr>
      <w:tr w:rsidR="006609E3" w:rsidRPr="00721484">
        <w:trPr>
          <w:trHeight w:val="495"/>
        </w:trPr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REALIZACIJE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-tematski sati razrednika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-radionice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-predavanja</w:t>
            </w:r>
          </w:p>
        </w:tc>
      </w:tr>
      <w:tr w:rsidR="006609E3" w:rsidRPr="00721484">
        <w:trPr>
          <w:trHeight w:val="465"/>
        </w:trPr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VREMENIK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-tijekom nastavne godine</w:t>
            </w:r>
          </w:p>
        </w:tc>
      </w:tr>
      <w:tr w:rsidR="006609E3" w:rsidRPr="00721484">
        <w:trPr>
          <w:trHeight w:val="420"/>
        </w:trPr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TROŠKOVNIK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/</w:t>
            </w:r>
          </w:p>
        </w:tc>
      </w:tr>
      <w:tr w:rsidR="006609E3" w:rsidRPr="00FA354F">
        <w:trPr>
          <w:trHeight w:val="405"/>
        </w:trPr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-analizirati ankete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-ponuditi ili predložiti alternativne oblike zdravog življenja i provođenja slobodnoga vremena</w:t>
            </w:r>
          </w:p>
        </w:tc>
      </w:tr>
    </w:tbl>
    <w:p w:rsidR="006609E3" w:rsidRDefault="006609E3" w:rsidP="007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IZRADILA :Marijana Bošnjak ,prof.</w:t>
      </w: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38 .</w:t>
      </w:r>
    </w:p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 .2 .</w:t>
      </w:r>
      <w:r w:rsidRPr="00FA3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484">
        <w:rPr>
          <w:rFonts w:ascii="Times New Roman" w:hAnsi="Times New Roman" w:cs="Times New Roman"/>
          <w:b/>
          <w:bCs/>
          <w:sz w:val="24"/>
          <w:szCs w:val="24"/>
        </w:rPr>
        <w:t>ŠKOLSKI PREVENTIVNI PROGRAM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6"/>
        <w:gridCol w:w="4974"/>
      </w:tblGrid>
      <w:tr w:rsidR="006609E3" w:rsidRPr="00721484">
        <w:trPr>
          <w:trHeight w:val="345"/>
        </w:trPr>
        <w:tc>
          <w:tcPr>
            <w:tcW w:w="3166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4974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ŠKOLSKI PREVENTIVNI PROGRAM</w:t>
            </w:r>
          </w:p>
        </w:tc>
      </w:tr>
      <w:tr w:rsidR="006609E3" w:rsidRPr="00721484">
        <w:trPr>
          <w:trHeight w:val="285"/>
        </w:trPr>
        <w:tc>
          <w:tcPr>
            <w:tcW w:w="3166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CILJEVI AKTIVNOSTI</w:t>
            </w:r>
          </w:p>
        </w:tc>
        <w:tc>
          <w:tcPr>
            <w:tcW w:w="4974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-utvrđivanje raširenosti i pojavne oblike nasilničkoga ponašanja među učenicima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-provesti program Afirmacijom pozitivnih vrijednosti protiv nasilja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-suradnja s roditeljima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-edukacija učenika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-edukacija nastavnika</w:t>
            </w:r>
          </w:p>
        </w:tc>
      </w:tr>
      <w:tr w:rsidR="006609E3" w:rsidRPr="00721484">
        <w:trPr>
          <w:trHeight w:val="540"/>
        </w:trPr>
        <w:tc>
          <w:tcPr>
            <w:tcW w:w="3166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NAMJENA AKTIVNOSTI</w:t>
            </w:r>
          </w:p>
        </w:tc>
        <w:tc>
          <w:tcPr>
            <w:tcW w:w="4974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-osvijestiti učenike o nenasilnom rješavanju sukoba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-osvijestiti humanost ,toleranciju i empatiju</w:t>
            </w:r>
          </w:p>
        </w:tc>
      </w:tr>
      <w:tr w:rsidR="006609E3" w:rsidRPr="00721484">
        <w:trPr>
          <w:trHeight w:val="555"/>
        </w:trPr>
        <w:tc>
          <w:tcPr>
            <w:tcW w:w="3166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NOSITELJ AKTIVNOSTI</w:t>
            </w:r>
          </w:p>
        </w:tc>
        <w:tc>
          <w:tcPr>
            <w:tcW w:w="4974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-razrednici ,pedagog ,nastavnici ,vanjski stručni suradnici ,roditelji ,učenici</w:t>
            </w:r>
          </w:p>
        </w:tc>
      </w:tr>
      <w:tr w:rsidR="006609E3" w:rsidRPr="00721484">
        <w:trPr>
          <w:trHeight w:val="495"/>
        </w:trPr>
        <w:tc>
          <w:tcPr>
            <w:tcW w:w="3166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REALIZACIJE</w:t>
            </w:r>
          </w:p>
        </w:tc>
        <w:tc>
          <w:tcPr>
            <w:tcW w:w="4974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-tematski sati razrednika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-radionice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-predavanje</w:t>
            </w:r>
          </w:p>
        </w:tc>
      </w:tr>
      <w:tr w:rsidR="006609E3" w:rsidRPr="00721484">
        <w:trPr>
          <w:trHeight w:val="465"/>
        </w:trPr>
        <w:tc>
          <w:tcPr>
            <w:tcW w:w="3166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VREMENIK</w:t>
            </w:r>
          </w:p>
        </w:tc>
        <w:tc>
          <w:tcPr>
            <w:tcW w:w="4974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-tijekom nastavne godine</w:t>
            </w:r>
          </w:p>
        </w:tc>
      </w:tr>
      <w:tr w:rsidR="006609E3" w:rsidRPr="00721484">
        <w:trPr>
          <w:trHeight w:val="420"/>
        </w:trPr>
        <w:tc>
          <w:tcPr>
            <w:tcW w:w="3166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TROŠKOVNIK</w:t>
            </w:r>
          </w:p>
        </w:tc>
        <w:tc>
          <w:tcPr>
            <w:tcW w:w="4974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/</w:t>
            </w:r>
          </w:p>
        </w:tc>
      </w:tr>
      <w:tr w:rsidR="006609E3" w:rsidRPr="00721484">
        <w:trPr>
          <w:trHeight w:val="405"/>
        </w:trPr>
        <w:tc>
          <w:tcPr>
            <w:tcW w:w="3166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4974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analizirati ankete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evidentirati ,pratiti i pomagati učenicima s poteškoćama ponašanja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po potrebi potražiti i stručnu pomoć izvan Škole</w:t>
            </w:r>
          </w:p>
        </w:tc>
      </w:tr>
    </w:tbl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IZRADILE :Nada Lucević ,pedagog;Ivana Gudić ,knjižničar</w:t>
      </w:r>
    </w:p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39 .</w:t>
      </w:r>
    </w:p>
    <w:p w:rsidR="006609E3" w:rsidRPr="00721484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VIII .3 . ANTIKORUPCIJSKI PROGRAM</w:t>
      </w:r>
    </w:p>
    <w:p w:rsidR="006609E3" w:rsidRPr="00721484" w:rsidRDefault="006609E3" w:rsidP="00FA354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721484">
        <w:trPr>
          <w:trHeight w:val="34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ŠKOLSKI PREVENTIVNI PROGRAM</w:t>
            </w:r>
          </w:p>
        </w:tc>
      </w:tr>
      <w:tr w:rsidR="006609E3" w:rsidRPr="00721484">
        <w:trPr>
          <w:trHeight w:val="28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-odbijanje sudjelovanja u korupciji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suradnja s tijelima nadležnim za suzbijanje korupcije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-antikoruptivni  rad i poslovanja Škole</w:t>
            </w:r>
          </w:p>
        </w:tc>
      </w:tr>
      <w:tr w:rsidR="006609E3" w:rsidRPr="00721484">
        <w:trPr>
          <w:trHeight w:val="54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stalno djelovanje u borbi protiv korupcije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-zakonito postupanje na svim područjima rada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-prevencija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-razvijanje moralnih i društvenih vrijednosti</w:t>
            </w:r>
          </w:p>
        </w:tc>
      </w:tr>
      <w:tr w:rsidR="006609E3" w:rsidRPr="00721484">
        <w:trPr>
          <w:trHeight w:val="55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-Nastavničko vijeće ,Vijeće učenika ,Vijeće roditelja,Ravnatelj ,Školski odbor</w:t>
            </w:r>
          </w:p>
        </w:tc>
      </w:tr>
      <w:tr w:rsidR="006609E3" w:rsidRPr="00721484">
        <w:trPr>
          <w:trHeight w:val="49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-upravljanje školom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-rad i poslovanje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-odgovornost o trošenju sredstava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-obavljanje računovodstvenih poslova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-obavljanje tajničkih poslova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-odgojno –obrazovni poslovi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-nadzor</w:t>
            </w:r>
          </w:p>
        </w:tc>
      </w:tr>
      <w:tr w:rsidR="006609E3" w:rsidRPr="00721484">
        <w:trPr>
          <w:trHeight w:val="46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-tijekom nastavne godine</w:t>
            </w:r>
          </w:p>
        </w:tc>
      </w:tr>
      <w:tr w:rsidR="006609E3" w:rsidRPr="00721484">
        <w:trPr>
          <w:trHeight w:val="42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/</w:t>
            </w:r>
          </w:p>
        </w:tc>
      </w:tr>
      <w:tr w:rsidR="006609E3" w:rsidRPr="00721484">
        <w:trPr>
          <w:trHeight w:val="40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izvješće na kraju godine</w:t>
            </w:r>
          </w:p>
        </w:tc>
      </w:tr>
    </w:tbl>
    <w:p w:rsidR="006609E3" w:rsidRDefault="006609E3" w:rsidP="00FA3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IZRADIO :Borko Jurčević ,prof.</w:t>
      </w: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023AAB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40 .</w:t>
      </w:r>
    </w:p>
    <w:p w:rsidR="006609E3" w:rsidRDefault="006609E3" w:rsidP="009A5F8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A5F8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A5F8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A5F8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A5F8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A5F8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A5F8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A5F8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Pr="009A5F8D" w:rsidRDefault="006609E3" w:rsidP="009A5F8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5F8D">
        <w:rPr>
          <w:rFonts w:ascii="Times New Roman" w:hAnsi="Times New Roman" w:cs="Times New Roman"/>
          <w:b/>
          <w:bCs/>
          <w:sz w:val="40"/>
          <w:szCs w:val="40"/>
        </w:rPr>
        <w:t>IX . PEDAGOŠKE RADIONICE</w:t>
      </w: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FA35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41 .</w:t>
      </w:r>
    </w:p>
    <w:p w:rsidR="006609E3" w:rsidRPr="00721484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21484">
        <w:rPr>
          <w:rFonts w:ascii="Times New Roman" w:hAnsi="Times New Roman" w:cs="Times New Roman"/>
          <w:b/>
          <w:bCs/>
          <w:sz w:val="24"/>
          <w:szCs w:val="24"/>
        </w:rPr>
        <w:t>IX. 1. VJEŽBANJE TOLERANCIJE</w:t>
      </w:r>
    </w:p>
    <w:p w:rsidR="006609E3" w:rsidRPr="00721484" w:rsidRDefault="006609E3" w:rsidP="009A5F8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2"/>
        <w:gridCol w:w="4640"/>
      </w:tblGrid>
      <w:tr w:rsidR="006609E3" w:rsidRPr="00721484">
        <w:trPr>
          <w:trHeight w:val="345"/>
        </w:trPr>
        <w:tc>
          <w:tcPr>
            <w:tcW w:w="3132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4640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VJEŽBANJE TOLERANCIJE</w:t>
            </w:r>
          </w:p>
        </w:tc>
      </w:tr>
      <w:tr w:rsidR="006609E3" w:rsidRPr="00721484">
        <w:trPr>
          <w:trHeight w:val="285"/>
        </w:trPr>
        <w:tc>
          <w:tcPr>
            <w:tcW w:w="3132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464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-razvijanje tolerantnijeg ponašanja ,prihvaćanje različitosti i međusobnog uvažavanja</w:t>
            </w:r>
          </w:p>
        </w:tc>
      </w:tr>
      <w:tr w:rsidR="006609E3" w:rsidRPr="00721484">
        <w:trPr>
          <w:trHeight w:val="540"/>
        </w:trPr>
        <w:tc>
          <w:tcPr>
            <w:tcW w:w="3132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464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-učenicima prvih i drugih razreda</w:t>
            </w:r>
          </w:p>
        </w:tc>
      </w:tr>
      <w:tr w:rsidR="006609E3" w:rsidRPr="00721484">
        <w:trPr>
          <w:trHeight w:val="555"/>
        </w:trPr>
        <w:tc>
          <w:tcPr>
            <w:tcW w:w="3132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464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-Nada Lucević ,pedagog</w:t>
            </w:r>
          </w:p>
        </w:tc>
      </w:tr>
      <w:tr w:rsidR="006609E3" w:rsidRPr="00721484">
        <w:trPr>
          <w:trHeight w:val="495"/>
        </w:trPr>
        <w:tc>
          <w:tcPr>
            <w:tcW w:w="3132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464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 na satima razrednika</w:t>
            </w:r>
          </w:p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-radioničke metode rada :igra uloga ,vježbanje meditacije ,izrada plakata</w:t>
            </w:r>
          </w:p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-grupni rad ,individualni rad i rad u paru</w:t>
            </w:r>
          </w:p>
        </w:tc>
      </w:tr>
      <w:tr w:rsidR="006609E3" w:rsidRPr="00721484">
        <w:trPr>
          <w:trHeight w:val="465"/>
        </w:trPr>
        <w:tc>
          <w:tcPr>
            <w:tcW w:w="3132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464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-tijekom nastavne godine u dogovoru s razrednicima</w:t>
            </w:r>
          </w:p>
        </w:tc>
      </w:tr>
      <w:tr w:rsidR="006609E3" w:rsidRPr="00721484">
        <w:trPr>
          <w:trHeight w:val="420"/>
        </w:trPr>
        <w:tc>
          <w:tcPr>
            <w:tcW w:w="3132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464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-/</w:t>
            </w:r>
          </w:p>
        </w:tc>
      </w:tr>
      <w:tr w:rsidR="006609E3" w:rsidRPr="00721484">
        <w:trPr>
          <w:trHeight w:val="405"/>
        </w:trPr>
        <w:tc>
          <w:tcPr>
            <w:tcW w:w="3132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VREDNOVANJA I NAČIN KORIŠTENJA REZULTATIMA VREDNOVANJA</w:t>
            </w:r>
          </w:p>
        </w:tc>
        <w:tc>
          <w:tcPr>
            <w:tcW w:w="464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-evaluacijski listići ,samovrednovanje</w:t>
            </w:r>
          </w:p>
        </w:tc>
      </w:tr>
    </w:tbl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IZRADILA :Nada Lucević ,pedagog</w:t>
      </w: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42 .</w:t>
      </w:r>
    </w:p>
    <w:p w:rsidR="006609E3" w:rsidRPr="00721484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2 .</w:t>
      </w:r>
      <w:r w:rsidRPr="00721484">
        <w:rPr>
          <w:rFonts w:ascii="Times New Roman" w:hAnsi="Times New Roman" w:cs="Times New Roman"/>
          <w:b/>
          <w:bCs/>
          <w:sz w:val="24"/>
          <w:szCs w:val="24"/>
        </w:rPr>
        <w:t xml:space="preserve">      SLUŠAJMO DRUGOGA</w:t>
      </w:r>
    </w:p>
    <w:p w:rsidR="006609E3" w:rsidRPr="00721484" w:rsidRDefault="006609E3" w:rsidP="009A5F8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721484">
        <w:trPr>
          <w:trHeight w:val="345"/>
        </w:trPr>
        <w:tc>
          <w:tcPr>
            <w:tcW w:w="2895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5550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SLUŠAJMO DRUGOGA</w:t>
            </w:r>
          </w:p>
        </w:tc>
      </w:tr>
      <w:tr w:rsidR="006609E3" w:rsidRPr="00721484">
        <w:trPr>
          <w:trHeight w:val="285"/>
        </w:trPr>
        <w:tc>
          <w:tcPr>
            <w:tcW w:w="2895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555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-razvijanje komunikacijskih vještina ,vještina aktivnog slušanja i nenasilnog rješavanja sukoba</w:t>
            </w:r>
          </w:p>
        </w:tc>
      </w:tr>
      <w:tr w:rsidR="006609E3" w:rsidRPr="00721484">
        <w:trPr>
          <w:trHeight w:val="540"/>
        </w:trPr>
        <w:tc>
          <w:tcPr>
            <w:tcW w:w="2895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555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-učenicima trećih razreda</w:t>
            </w:r>
          </w:p>
        </w:tc>
      </w:tr>
      <w:tr w:rsidR="006609E3" w:rsidRPr="00721484">
        <w:trPr>
          <w:trHeight w:val="555"/>
        </w:trPr>
        <w:tc>
          <w:tcPr>
            <w:tcW w:w="2895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555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-Nada Lucević ,pedagog</w:t>
            </w:r>
          </w:p>
        </w:tc>
      </w:tr>
      <w:tr w:rsidR="006609E3" w:rsidRPr="00721484">
        <w:trPr>
          <w:trHeight w:val="495"/>
        </w:trPr>
        <w:tc>
          <w:tcPr>
            <w:tcW w:w="2895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55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-na satima razrednika</w:t>
            </w:r>
          </w:p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-radioničke metode rada :igra uloga ,vježbanje meditacije ,izrada plakata</w:t>
            </w:r>
          </w:p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-grupni rad ,individualni rad ,rad u paru</w:t>
            </w:r>
          </w:p>
        </w:tc>
      </w:tr>
      <w:tr w:rsidR="006609E3" w:rsidRPr="00721484">
        <w:trPr>
          <w:trHeight w:val="465"/>
        </w:trPr>
        <w:tc>
          <w:tcPr>
            <w:tcW w:w="2895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555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-tijekom nastavne godine u dogovoru s razrednicima</w:t>
            </w:r>
          </w:p>
        </w:tc>
      </w:tr>
      <w:tr w:rsidR="006609E3" w:rsidRPr="00721484">
        <w:trPr>
          <w:trHeight w:val="420"/>
        </w:trPr>
        <w:tc>
          <w:tcPr>
            <w:tcW w:w="2895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555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 /</w:t>
            </w:r>
          </w:p>
        </w:tc>
      </w:tr>
      <w:tr w:rsidR="006609E3" w:rsidRPr="00721484">
        <w:trPr>
          <w:trHeight w:val="405"/>
        </w:trPr>
        <w:tc>
          <w:tcPr>
            <w:tcW w:w="2895" w:type="dxa"/>
          </w:tcPr>
          <w:p w:rsidR="006609E3" w:rsidRPr="00721484" w:rsidRDefault="006609E3" w:rsidP="004B73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-evaluacijski listići</w:t>
            </w:r>
          </w:p>
          <w:p w:rsidR="006609E3" w:rsidRPr="00721484" w:rsidRDefault="006609E3" w:rsidP="004B7384">
            <w:pPr>
              <w:pStyle w:val="NoSpacing"/>
              <w:rPr>
                <w:b/>
                <w:bCs/>
              </w:rPr>
            </w:pPr>
            <w:r w:rsidRPr="00721484">
              <w:rPr>
                <w:b/>
                <w:bCs/>
              </w:rPr>
              <w:t>-samovrednovanje</w:t>
            </w:r>
          </w:p>
        </w:tc>
      </w:tr>
    </w:tbl>
    <w:p w:rsidR="006609E3" w:rsidRDefault="006609E3" w:rsidP="009A5F8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808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IZRADILA :Nada Lucević ,pedagog</w:t>
      </w: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43 .</w:t>
      </w: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1563C7" w:rsidRDefault="006609E3" w:rsidP="001563C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63C7">
        <w:rPr>
          <w:rFonts w:ascii="Times New Roman" w:hAnsi="Times New Roman" w:cs="Times New Roman"/>
          <w:b/>
          <w:bCs/>
          <w:sz w:val="40"/>
          <w:szCs w:val="40"/>
        </w:rPr>
        <w:t>X . OBILJEŽAVANJE ZNAČAJNIH DATUMA</w:t>
      </w: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44 .</w:t>
      </w:r>
    </w:p>
    <w:p w:rsidR="006609E3" w:rsidRPr="00721484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X . 1 . DANI ZAHVALNOSTI ZA PLODOVE ZEMLJE</w:t>
      </w:r>
    </w:p>
    <w:p w:rsidR="006609E3" w:rsidRPr="00721484" w:rsidRDefault="006609E3" w:rsidP="001563C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721484">
        <w:trPr>
          <w:trHeight w:val="34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OBILJEŽAVANJE DANA KRUHA</w:t>
            </w:r>
          </w:p>
        </w:tc>
      </w:tr>
      <w:tr w:rsidR="006609E3" w:rsidRPr="00721484">
        <w:trPr>
          <w:trHeight w:val="28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-izradom plakata i izložbenog prostora poučiti učenike o kruhu kao izrazu životne i duhovne hrane</w:t>
            </w:r>
          </w:p>
        </w:tc>
      </w:tr>
      <w:tr w:rsidR="006609E3" w:rsidRPr="00721484">
        <w:trPr>
          <w:trHeight w:val="54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razvijanje pozitivnog odnosa prema baštinjenim vrijednostima kulturne i prirodne baštine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-razvijanje kulture odnosa prema kruhu</w:t>
            </w:r>
          </w:p>
        </w:tc>
      </w:tr>
      <w:tr w:rsidR="006609E3" w:rsidRPr="00721484">
        <w:trPr>
          <w:trHeight w:val="55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učenici i djelatnici</w:t>
            </w:r>
          </w:p>
        </w:tc>
      </w:tr>
      <w:tr w:rsidR="006609E3" w:rsidRPr="00721484">
        <w:trPr>
          <w:trHeight w:val="49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uređenje izložbenog prostora u holu Škole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izložba o kruhu kao izrazu tradicijske kulture</w:t>
            </w:r>
          </w:p>
        </w:tc>
      </w:tr>
      <w:tr w:rsidR="006609E3" w:rsidRPr="00721484">
        <w:trPr>
          <w:trHeight w:val="46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listopad ,2012.</w:t>
            </w:r>
          </w:p>
        </w:tc>
      </w:tr>
      <w:tr w:rsidR="006609E3" w:rsidRPr="00721484">
        <w:trPr>
          <w:trHeight w:val="42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učešće Škole u nabavi osnovnih živežnih potrepština –brašno ,mlijeko,kvasac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-nagrade za najbolje uređena tri razredna štanda</w:t>
            </w:r>
          </w:p>
        </w:tc>
      </w:tr>
      <w:tr w:rsidR="006609E3" w:rsidRPr="00721484">
        <w:trPr>
          <w:trHeight w:val="40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-ocjenjivanje po uloženom radu i trudu učenika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-poticaj za proučavanje tradicijske kulture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-razvijanje svijesti o hrani kao daru prirode</w:t>
            </w:r>
          </w:p>
        </w:tc>
      </w:tr>
    </w:tbl>
    <w:p w:rsidR="006609E3" w:rsidRDefault="006609E3" w:rsidP="009A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IZRADILA :Snježana Koturić ,prof.</w:t>
      </w: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45 .</w:t>
      </w:r>
    </w:p>
    <w:p w:rsidR="006609E3" w:rsidRPr="00721484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 2</w:t>
      </w:r>
      <w:r w:rsidRPr="00721484">
        <w:rPr>
          <w:rFonts w:ascii="Times New Roman" w:hAnsi="Times New Roman" w:cs="Times New Roman"/>
          <w:b/>
          <w:bCs/>
          <w:sz w:val="24"/>
          <w:szCs w:val="24"/>
        </w:rPr>
        <w:t>. OBILJEŽAVANJE DANA PROGONA ILOKA</w:t>
      </w:r>
    </w:p>
    <w:p w:rsidR="006609E3" w:rsidRPr="00721484" w:rsidRDefault="006609E3" w:rsidP="001563C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721484">
        <w:trPr>
          <w:trHeight w:val="34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OBILJEŽAVANJE DANA PROGONA ILOČANA</w:t>
            </w:r>
          </w:p>
        </w:tc>
      </w:tr>
      <w:tr w:rsidR="006609E3" w:rsidRPr="00721484">
        <w:trPr>
          <w:trHeight w:val="28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-obilježiti ovaj značajan datum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-osvijestiti učenike o žrtvi i doprinosu Iloka u Domovinskom ratu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-odati počast svim stradalima</w:t>
            </w:r>
          </w:p>
        </w:tc>
      </w:tr>
      <w:tr w:rsidR="006609E3" w:rsidRPr="00721484">
        <w:trPr>
          <w:trHeight w:val="54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razvijanje domoljubne svijesti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njegovati nacionalni identitet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-razvijati primjeren i pozitivan stav prema Domovinskom ratu</w:t>
            </w:r>
          </w:p>
        </w:tc>
      </w:tr>
      <w:tr w:rsidR="006609E3" w:rsidRPr="00721484">
        <w:trPr>
          <w:trHeight w:val="55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djelatnici i učenici Škole</w:t>
            </w:r>
          </w:p>
        </w:tc>
      </w:tr>
      <w:tr w:rsidR="006609E3" w:rsidRPr="00721484">
        <w:trPr>
          <w:trHeight w:val="49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mimohod sjećanja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suradnja s lokalnim institucijama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prigodni plakati u školskim prostorima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razgovori na satu razrednika</w:t>
            </w:r>
          </w:p>
        </w:tc>
      </w:tr>
      <w:tr w:rsidR="006609E3" w:rsidRPr="00721484">
        <w:trPr>
          <w:trHeight w:val="46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- 17.listopada 2012.godine</w:t>
            </w:r>
          </w:p>
        </w:tc>
      </w:tr>
      <w:tr w:rsidR="006609E3" w:rsidRPr="00721484">
        <w:trPr>
          <w:trHeight w:val="42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/</w:t>
            </w:r>
          </w:p>
        </w:tc>
      </w:tr>
      <w:tr w:rsidR="006609E3" w:rsidRPr="00721484">
        <w:trPr>
          <w:trHeight w:val="40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/</w:t>
            </w:r>
          </w:p>
        </w:tc>
      </w:tr>
    </w:tbl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IZRADILO :Nastavničko vijeće</w:t>
      </w:r>
    </w:p>
    <w:p w:rsidR="006609E3" w:rsidRDefault="006609E3" w:rsidP="001563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46 .</w:t>
      </w:r>
    </w:p>
    <w:tbl>
      <w:tblPr>
        <w:tblpPr w:leftFromText="180" w:rightFromText="180" w:vertAnchor="text" w:tblpX="109" w:tblpY="96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5"/>
        <w:gridCol w:w="6135"/>
      </w:tblGrid>
      <w:tr w:rsidR="006609E3" w:rsidRPr="001563C7">
        <w:trPr>
          <w:trHeight w:val="345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MEĐUNARODNI DAN  KULTURNE BAŠTINE</w:t>
            </w:r>
          </w:p>
        </w:tc>
      </w:tr>
      <w:tr w:rsidR="006609E3" w:rsidRPr="001563C7">
        <w:trPr>
          <w:trHeight w:val="368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1.CILJEVI AKTIVNOSTI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upoznati učenike sa najvrjednijim  domaćim kulturno- povijesnim dobrima</w:t>
            </w:r>
          </w:p>
          <w:p w:rsidR="006609E3" w:rsidRPr="00023AAB" w:rsidRDefault="006609E3" w:rsidP="004B7384">
            <w:pPr>
              <w:rPr>
                <w:b/>
                <w:bCs/>
              </w:rPr>
            </w:pPr>
          </w:p>
        </w:tc>
      </w:tr>
      <w:tr w:rsidR="006609E3" w:rsidRPr="001563C7">
        <w:trPr>
          <w:trHeight w:val="351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2.NAMJENA AKTIVNOSTI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ukazati na važnost očuvanja kulturno- povijesnog naslijeđa</w:t>
            </w:r>
          </w:p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poticanje timskog rada</w:t>
            </w:r>
          </w:p>
        </w:tc>
      </w:tr>
      <w:tr w:rsidR="006609E3" w:rsidRPr="001563C7">
        <w:trPr>
          <w:trHeight w:val="347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3.NOSITELJ AKTIVNOSTI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Biljana Bastašić, prof.</w:t>
            </w:r>
          </w:p>
        </w:tc>
      </w:tr>
      <w:tr w:rsidR="006609E3" w:rsidRPr="001563C7">
        <w:trPr>
          <w:trHeight w:val="342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4.NAČIN REALIZACIJE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izrada plakata</w:t>
            </w:r>
          </w:p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timski rad</w:t>
            </w:r>
          </w:p>
        </w:tc>
      </w:tr>
      <w:tr w:rsidR="006609E3" w:rsidRPr="001563C7">
        <w:trPr>
          <w:trHeight w:val="353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5.VREMENIK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rujan, 2012</w:t>
            </w:r>
          </w:p>
        </w:tc>
      </w:tr>
      <w:tr w:rsidR="006609E3" w:rsidRPr="001563C7">
        <w:trPr>
          <w:trHeight w:val="349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6.TROŠKOVNIK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troškovi izrade plakata</w:t>
            </w:r>
          </w:p>
        </w:tc>
      </w:tr>
      <w:tr w:rsidR="006609E3" w:rsidRPr="001563C7">
        <w:trPr>
          <w:trHeight w:val="705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7.NAČIN VREDNOVANJA</w:t>
            </w:r>
          </w:p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   I NAČIN KORIŠTENJA</w:t>
            </w:r>
          </w:p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   REZULTATA</w:t>
            </w:r>
          </w:p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   VREDNOVANJA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-ocjena akcije od strane profesora i učenika</w:t>
            </w:r>
          </w:p>
        </w:tc>
      </w:tr>
    </w:tbl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3C7">
        <w:rPr>
          <w:rFonts w:ascii="Times New Roman" w:hAnsi="Times New Roman" w:cs="Times New Roman"/>
          <w:b/>
          <w:bCs/>
          <w:sz w:val="24"/>
          <w:szCs w:val="24"/>
        </w:rPr>
        <w:t xml:space="preserve">   X 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3C7">
        <w:rPr>
          <w:rFonts w:ascii="Times New Roman" w:hAnsi="Times New Roman" w:cs="Times New Roman"/>
          <w:b/>
          <w:bCs/>
          <w:sz w:val="24"/>
          <w:szCs w:val="24"/>
        </w:rPr>
        <w:t>MEĐUNARODNI DAN  KULTURNE BAŠTINE</w:t>
      </w: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156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C1094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IZRADILA :</w:t>
      </w:r>
      <w:r w:rsidRPr="00C10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3C7">
        <w:rPr>
          <w:rFonts w:ascii="Times New Roman" w:hAnsi="Times New Roman" w:cs="Times New Roman"/>
          <w:b/>
          <w:bCs/>
          <w:sz w:val="24"/>
          <w:szCs w:val="24"/>
        </w:rPr>
        <w:t>Biljana Bastašić, prof.</w:t>
      </w:r>
    </w:p>
    <w:p w:rsidR="006609E3" w:rsidRDefault="006609E3" w:rsidP="00C1094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C1094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C10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C10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C10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C10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47 .</w:t>
      </w:r>
    </w:p>
    <w:p w:rsidR="006609E3" w:rsidRPr="00CD4B50" w:rsidRDefault="006609E3" w:rsidP="00C109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4B50">
        <w:rPr>
          <w:rFonts w:ascii="Times New Roman" w:hAnsi="Times New Roman" w:cs="Times New Roman"/>
          <w:b/>
          <w:bCs/>
          <w:sz w:val="24"/>
          <w:szCs w:val="24"/>
        </w:rPr>
        <w:t>X .4. OBILJEŽAVANJE MEĐUNARODNOG DANA MUZEJA</w:t>
      </w:r>
    </w:p>
    <w:tbl>
      <w:tblPr>
        <w:tblpPr w:leftFromText="180" w:rightFromText="180" w:vertAnchor="text" w:tblpX="109" w:tblpY="96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5"/>
        <w:gridCol w:w="6135"/>
      </w:tblGrid>
      <w:tr w:rsidR="006609E3" w:rsidRPr="00CD4B50">
        <w:trPr>
          <w:trHeight w:val="345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OBILJEŽAVANJE MEĐUNARODNOG DANA MUZEJA</w:t>
            </w:r>
          </w:p>
        </w:tc>
      </w:tr>
      <w:tr w:rsidR="006609E3" w:rsidRPr="00CD4B50">
        <w:trPr>
          <w:trHeight w:val="368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1.CILJEVI AKTIVNOSTI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-upoznavanje učenika s postavkom muzeja grada Iloka</w:t>
            </w:r>
          </w:p>
        </w:tc>
      </w:tr>
      <w:tr w:rsidR="006609E3" w:rsidRPr="00CD4B50">
        <w:trPr>
          <w:trHeight w:val="351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2.NAMJENA AKTIVNOSTI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upućivanje učenika na proširivanje znanja izvan škole</w:t>
            </w:r>
          </w:p>
        </w:tc>
      </w:tr>
      <w:tr w:rsidR="006609E3" w:rsidRPr="00CD4B50">
        <w:trPr>
          <w:trHeight w:val="347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3.NOSITELJ AKTIVNOSTI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Biljana Bastašić, prof.</w:t>
            </w:r>
          </w:p>
        </w:tc>
      </w:tr>
      <w:tr w:rsidR="006609E3" w:rsidRPr="00CD4B50">
        <w:trPr>
          <w:trHeight w:val="342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4.NAČIN REALIZACIJE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posjet muzeju grada Iloka</w:t>
            </w:r>
          </w:p>
        </w:tc>
      </w:tr>
      <w:tr w:rsidR="006609E3" w:rsidRPr="00CD4B50">
        <w:trPr>
          <w:trHeight w:val="353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5.VREMENIK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svibanj 2013.</w:t>
            </w:r>
          </w:p>
        </w:tc>
      </w:tr>
      <w:tr w:rsidR="006609E3" w:rsidRPr="00CD4B50">
        <w:trPr>
          <w:trHeight w:val="349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6.TROŠKOVNIK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cijena ulaznica</w:t>
            </w:r>
          </w:p>
        </w:tc>
      </w:tr>
      <w:tr w:rsidR="006609E3" w:rsidRPr="00CD4B50">
        <w:trPr>
          <w:trHeight w:val="705"/>
        </w:trPr>
        <w:tc>
          <w:tcPr>
            <w:tcW w:w="340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7.NAČIN VREDNOVANJA</w:t>
            </w:r>
          </w:p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   I NAČIN KORIŠTENJA</w:t>
            </w:r>
          </w:p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   REZULTATA</w:t>
            </w:r>
          </w:p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   VREDNOVANJA</w:t>
            </w:r>
          </w:p>
        </w:tc>
        <w:tc>
          <w:tcPr>
            <w:tcW w:w="613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učenici vrednuju izlete: sadržaj, način izvedbe, druženje</w:t>
            </w:r>
          </w:p>
        </w:tc>
      </w:tr>
    </w:tbl>
    <w:p w:rsidR="006609E3" w:rsidRDefault="006609E3" w:rsidP="00C1094D">
      <w:r>
        <w:t xml:space="preserve">                               </w:t>
      </w:r>
    </w:p>
    <w:p w:rsidR="006609E3" w:rsidRDefault="006609E3" w:rsidP="00C1094D"/>
    <w:p w:rsidR="006609E3" w:rsidRDefault="006609E3" w:rsidP="00C1094D"/>
    <w:p w:rsidR="006609E3" w:rsidRDefault="006609E3" w:rsidP="002353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5338">
        <w:rPr>
          <w:rFonts w:ascii="Times New Roman" w:hAnsi="Times New Roman" w:cs="Times New Roman"/>
          <w:b/>
          <w:bCs/>
          <w:sz w:val="24"/>
          <w:szCs w:val="24"/>
        </w:rPr>
        <w:t>PROGRAM IZRADILA : Biljana Bastašić, prof.</w:t>
      </w:r>
    </w:p>
    <w:p w:rsidR="006609E3" w:rsidRDefault="006609E3" w:rsidP="002353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48 .</w:t>
      </w:r>
    </w:p>
    <w:p w:rsidR="006609E3" w:rsidRPr="00235338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5338">
        <w:rPr>
          <w:rFonts w:ascii="Times New Roman" w:hAnsi="Times New Roman" w:cs="Times New Roman"/>
          <w:b/>
          <w:bCs/>
          <w:sz w:val="24"/>
          <w:szCs w:val="24"/>
        </w:rPr>
        <w:t>X .5 . DAN BROJA π</w:t>
      </w:r>
    </w:p>
    <w:p w:rsidR="006609E3" w:rsidRPr="00235338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235338">
        <w:trPr>
          <w:trHeight w:val="34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DAN BROJA π</w:t>
            </w:r>
          </w:p>
        </w:tc>
      </w:tr>
      <w:tr w:rsidR="006609E3" w:rsidRPr="00235338">
        <w:trPr>
          <w:trHeight w:val="28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približavanje gradiva matematike na zabavan način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-povezivanje s redovnim gradivom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-razvijanje informatičke pismenosti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-obogaćivanje i proširivanje opće kulture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-poticanje kreativnosti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poticanje kreativnog duha</w:t>
            </w:r>
          </w:p>
        </w:tc>
      </w:tr>
      <w:tr w:rsidR="006609E3" w:rsidRPr="00235338">
        <w:trPr>
          <w:trHeight w:val="54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prirodoslovno područje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-informatičko područje</w:t>
            </w:r>
          </w:p>
        </w:tc>
      </w:tr>
      <w:tr w:rsidR="006609E3" w:rsidRPr="00235338">
        <w:trPr>
          <w:trHeight w:val="55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Branka Jančić ,prof.</w:t>
            </w:r>
          </w:p>
        </w:tc>
      </w:tr>
      <w:tr w:rsidR="006609E3" w:rsidRPr="00235338">
        <w:trPr>
          <w:trHeight w:val="49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izrada plakata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-izrada letaka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-rad u školi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samostalan rad učenika ( prema dogovoru) kod kuće</w:t>
            </w:r>
          </w:p>
        </w:tc>
      </w:tr>
      <w:tr w:rsidR="006609E3" w:rsidRPr="00235338">
        <w:trPr>
          <w:trHeight w:val="46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- 14 . ožujka 2013 .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-tijekom ožujka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</w:p>
        </w:tc>
      </w:tr>
      <w:tr w:rsidR="006609E3" w:rsidRPr="00235338">
        <w:trPr>
          <w:trHeight w:val="42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-potrošni materijal za uređenje panoa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-potrošni materijal za izradu letaka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-otprilike 200 ,00 kn</w:t>
            </w:r>
          </w:p>
        </w:tc>
      </w:tr>
      <w:tr w:rsidR="006609E3" w:rsidRPr="00235338">
        <w:trPr>
          <w:trHeight w:val="40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-analiza uključenosti i aktivnosti učenika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poticajna ocjena iz matematike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-interna evaluacija radi usmjeravanja budućih aktivnosti</w:t>
            </w:r>
          </w:p>
        </w:tc>
      </w:tr>
    </w:tbl>
    <w:p w:rsidR="006609E3" w:rsidRPr="00235338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5338">
        <w:rPr>
          <w:rFonts w:ascii="Times New Roman" w:hAnsi="Times New Roman" w:cs="Times New Roman"/>
          <w:b/>
          <w:bCs/>
          <w:sz w:val="24"/>
          <w:szCs w:val="24"/>
        </w:rPr>
        <w:t>PROGRAM IZRADILA : Branka Jančić ,prof.</w:t>
      </w:r>
    </w:p>
    <w:p w:rsidR="006609E3" w:rsidRDefault="006609E3" w:rsidP="002353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49 .</w:t>
      </w:r>
    </w:p>
    <w:p w:rsidR="006609E3" w:rsidRPr="00721484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X .6 . DAN ŠKOLE</w:t>
      </w:r>
    </w:p>
    <w:p w:rsidR="006609E3" w:rsidRPr="00721484" w:rsidRDefault="006609E3" w:rsidP="0023533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721484">
        <w:trPr>
          <w:trHeight w:val="34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DAN ŠKOLE</w:t>
            </w:r>
          </w:p>
        </w:tc>
      </w:tr>
      <w:tr w:rsidR="006609E3" w:rsidRPr="00721484">
        <w:trPr>
          <w:trHeight w:val="28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prigodno obilježavanje 114. obljetnice Škole</w:t>
            </w:r>
          </w:p>
        </w:tc>
      </w:tr>
      <w:tr w:rsidR="006609E3" w:rsidRPr="00721484">
        <w:trPr>
          <w:trHeight w:val="54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prisjetiti se povijesti Škole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-naglasiti realizirane projekte i programe koji su pridonijeli kvaliteti rada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-potaknuti buduće planiranje s ciljem što kvalitetnijega rada</w:t>
            </w:r>
          </w:p>
        </w:tc>
      </w:tr>
      <w:tr w:rsidR="006609E3" w:rsidRPr="00721484">
        <w:trPr>
          <w:trHeight w:val="55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učenici i djelatnici</w:t>
            </w:r>
          </w:p>
        </w:tc>
      </w:tr>
      <w:tr w:rsidR="006609E3" w:rsidRPr="00721484">
        <w:trPr>
          <w:trHeight w:val="49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prigodni kulturno –umjetnički program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-izdavanje školskoga rada 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međurazredno prvenstvo škole u nogometu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timski rad</w:t>
            </w:r>
          </w:p>
        </w:tc>
      </w:tr>
      <w:tr w:rsidR="006609E3" w:rsidRPr="00721484">
        <w:trPr>
          <w:trHeight w:val="46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-25 . svibnja 2013.</w:t>
            </w:r>
          </w:p>
        </w:tc>
      </w:tr>
      <w:tr w:rsidR="006609E3" w:rsidRPr="00721484">
        <w:trPr>
          <w:trHeight w:val="42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cijena ručka za goste</w:t>
            </w:r>
          </w:p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-cijena tiskanja lista</w:t>
            </w:r>
          </w:p>
        </w:tc>
      </w:tr>
      <w:tr w:rsidR="006609E3" w:rsidRPr="00721484">
        <w:trPr>
          <w:trHeight w:val="40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 xml:space="preserve"> - /</w:t>
            </w:r>
          </w:p>
        </w:tc>
      </w:tr>
    </w:tbl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IZRADILO :Nastavničko vijeće</w:t>
      </w:r>
    </w:p>
    <w:p w:rsidR="006609E3" w:rsidRDefault="006609E3" w:rsidP="0023533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023AAB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50 .</w:t>
      </w: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35338">
        <w:rPr>
          <w:rFonts w:ascii="Times New Roman" w:hAnsi="Times New Roman" w:cs="Times New Roman"/>
          <w:b/>
          <w:bCs/>
          <w:sz w:val="40"/>
          <w:szCs w:val="40"/>
        </w:rPr>
        <w:t>XI . PROJEKTI ŠKOLE</w:t>
      </w: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2353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023AAB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51 .</w:t>
      </w:r>
    </w:p>
    <w:p w:rsidR="006609E3" w:rsidRPr="00721484" w:rsidRDefault="006609E3" w:rsidP="00354C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XI .1. EKO ŠKOLA</w:t>
      </w:r>
    </w:p>
    <w:p w:rsidR="006609E3" w:rsidRPr="00721484" w:rsidRDefault="006609E3" w:rsidP="00354CB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721484">
        <w:trPr>
          <w:trHeight w:val="34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EKO ŠKOLA</w:t>
            </w:r>
          </w:p>
        </w:tc>
      </w:tr>
      <w:tr w:rsidR="006609E3" w:rsidRPr="00721484">
        <w:trPr>
          <w:trHeight w:val="28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-senzibilizirati mlade ljude za krizu okoliša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-razvijati pozitivan stav prema čuvanju okoliša</w:t>
            </w:r>
          </w:p>
        </w:tc>
      </w:tr>
      <w:tr w:rsidR="006609E3" w:rsidRPr="00721484">
        <w:trPr>
          <w:trHeight w:val="54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provedba postojećih višegodišnjih projekata :utrošak vode ,kompostiranje ,čišćenje okoliša ,uzgoj i namjena ljekovitoga i začinskog bilja ,ekološki uzgoj batata</w:t>
            </w:r>
          </w:p>
        </w:tc>
      </w:tr>
      <w:tr w:rsidR="006609E3" w:rsidRPr="00721484">
        <w:trPr>
          <w:trHeight w:val="55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Eko odbor Srednje škole Ilok ,učenici</w:t>
            </w:r>
          </w:p>
        </w:tc>
      </w:tr>
      <w:tr w:rsidR="006609E3" w:rsidRPr="00721484">
        <w:trPr>
          <w:trHeight w:val="49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u Školi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-na školskoj Ekonomiji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pisanje izvješća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timski rad</w:t>
            </w:r>
          </w:p>
        </w:tc>
      </w:tr>
      <w:tr w:rsidR="006609E3" w:rsidRPr="00721484">
        <w:trPr>
          <w:trHeight w:val="46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tijekom godine</w:t>
            </w:r>
          </w:p>
        </w:tc>
      </w:tr>
      <w:tr w:rsidR="006609E3" w:rsidRPr="00721484">
        <w:trPr>
          <w:trHeight w:val="42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ovisno o mogućnostima Škole</w:t>
            </w:r>
          </w:p>
        </w:tc>
      </w:tr>
      <w:tr w:rsidR="006609E3" w:rsidRPr="00721484">
        <w:trPr>
          <w:trHeight w:val="40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ocjenjivanje znanja ,vještina i zainteresiranosti učenika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-odaziv akcijama Udruge Lijepa naša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-individualno i organizirano stručno usavršavanje i korištenje stečenog znanja u radu</w:t>
            </w:r>
          </w:p>
        </w:tc>
      </w:tr>
    </w:tbl>
    <w:p w:rsidR="006609E3" w:rsidRDefault="006609E3" w:rsidP="00354C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IZRADIO :Eko odbor</w:t>
      </w:r>
    </w:p>
    <w:p w:rsidR="006609E3" w:rsidRDefault="006609E3" w:rsidP="009153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52 .</w:t>
      </w: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 .2.</w:t>
      </w:r>
    </w:p>
    <w:p w:rsidR="006609E3" w:rsidRPr="0091533E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53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SUDJELOVANJE U IPA PROJEKTIMA</w:t>
      </w: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6"/>
        <w:gridCol w:w="6589"/>
      </w:tblGrid>
      <w:tr w:rsidR="006609E3" w:rsidRPr="0091533E">
        <w:trPr>
          <w:trHeight w:val="735"/>
        </w:trPr>
        <w:tc>
          <w:tcPr>
            <w:tcW w:w="3116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NAZIV AKTIVNOSTI</w:t>
            </w:r>
          </w:p>
        </w:tc>
        <w:tc>
          <w:tcPr>
            <w:tcW w:w="6589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Sudjelovanje u IPA projektima</w:t>
            </w:r>
          </w:p>
        </w:tc>
      </w:tr>
      <w:tr w:rsidR="006609E3" w:rsidRPr="0091533E">
        <w:trPr>
          <w:trHeight w:val="555"/>
        </w:trPr>
        <w:tc>
          <w:tcPr>
            <w:tcW w:w="3116" w:type="dxa"/>
          </w:tcPr>
          <w:p w:rsidR="006609E3" w:rsidRPr="006C59EE" w:rsidRDefault="006609E3" w:rsidP="004B738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CILJEVI AKTIVNOSTI</w:t>
            </w:r>
          </w:p>
        </w:tc>
        <w:tc>
          <w:tcPr>
            <w:tcW w:w="6589" w:type="dxa"/>
          </w:tcPr>
          <w:p w:rsidR="006609E3" w:rsidRPr="006C59EE" w:rsidRDefault="006609E3" w:rsidP="0091533E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kroz IPA fondove dobiti financijska sredstva za opremanje kabineta i učionica, kao i za stručno usavršavanje nastavnika i učenika</w:t>
            </w:r>
          </w:p>
        </w:tc>
      </w:tr>
      <w:tr w:rsidR="006609E3" w:rsidRPr="0091533E">
        <w:trPr>
          <w:trHeight w:val="690"/>
        </w:trPr>
        <w:tc>
          <w:tcPr>
            <w:tcW w:w="3116" w:type="dxa"/>
          </w:tcPr>
          <w:p w:rsidR="006609E3" w:rsidRPr="006C59EE" w:rsidRDefault="006609E3" w:rsidP="004B738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NAMJENA AKTIVNOSTI</w:t>
            </w:r>
          </w:p>
        </w:tc>
        <w:tc>
          <w:tcPr>
            <w:tcW w:w="6589" w:type="dxa"/>
          </w:tcPr>
          <w:p w:rsidR="006609E3" w:rsidRPr="006C59EE" w:rsidRDefault="006609E3" w:rsidP="0091533E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financijska sredstva će biti iskorištena za podizanje kvalitete nastave i za pripremanje nastavnika za vođenje projektnog ciklusa</w:t>
            </w:r>
          </w:p>
        </w:tc>
      </w:tr>
      <w:tr w:rsidR="006609E3" w:rsidRPr="0091533E">
        <w:trPr>
          <w:trHeight w:val="690"/>
        </w:trPr>
        <w:tc>
          <w:tcPr>
            <w:tcW w:w="3116" w:type="dxa"/>
          </w:tcPr>
          <w:p w:rsidR="006609E3" w:rsidRPr="006C59EE" w:rsidRDefault="006609E3" w:rsidP="004B738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NOSITELJ AKTIVNOSTI</w:t>
            </w:r>
          </w:p>
          <w:p w:rsidR="006609E3" w:rsidRPr="006C59EE" w:rsidRDefault="006609E3" w:rsidP="004B7384">
            <w:pPr>
              <w:pStyle w:val="ListParagraph"/>
              <w:rPr>
                <w:b/>
                <w:bCs/>
              </w:rPr>
            </w:pPr>
          </w:p>
        </w:tc>
        <w:tc>
          <w:tcPr>
            <w:tcW w:w="6589" w:type="dxa"/>
          </w:tcPr>
          <w:p w:rsidR="006609E3" w:rsidRPr="006C59EE" w:rsidRDefault="006609E3" w:rsidP="0091533E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Alojzije Suknović</w:t>
            </w:r>
          </w:p>
          <w:p w:rsidR="006609E3" w:rsidRPr="006C59EE" w:rsidRDefault="006609E3" w:rsidP="0091533E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Ivan Bošnjak</w:t>
            </w:r>
          </w:p>
          <w:p w:rsidR="006609E3" w:rsidRPr="006C59EE" w:rsidRDefault="006609E3" w:rsidP="0091533E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Stela Rotim</w:t>
            </w:r>
          </w:p>
          <w:p w:rsidR="006609E3" w:rsidRPr="006C59EE" w:rsidRDefault="006609E3" w:rsidP="0091533E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 xml:space="preserve">Mirjana Sinković </w:t>
            </w:r>
          </w:p>
        </w:tc>
      </w:tr>
      <w:tr w:rsidR="006609E3" w:rsidRPr="0091533E">
        <w:trPr>
          <w:trHeight w:val="660"/>
        </w:trPr>
        <w:tc>
          <w:tcPr>
            <w:tcW w:w="3116" w:type="dxa"/>
          </w:tcPr>
          <w:p w:rsidR="006609E3" w:rsidRPr="006C59EE" w:rsidRDefault="006609E3" w:rsidP="004B738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NAČIN REALIZACIJE</w:t>
            </w:r>
          </w:p>
        </w:tc>
        <w:tc>
          <w:tcPr>
            <w:tcW w:w="6589" w:type="dxa"/>
          </w:tcPr>
          <w:p w:rsidR="006609E3" w:rsidRPr="00023AAB" w:rsidRDefault="006609E3" w:rsidP="0091533E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023AAB">
              <w:rPr>
                <w:b/>
                <w:bCs/>
              </w:rPr>
              <w:t>Rad na projektima za koja su odobrena financijska sredstva</w:t>
            </w:r>
          </w:p>
          <w:p w:rsidR="006609E3" w:rsidRPr="00023AAB" w:rsidRDefault="006609E3" w:rsidP="0091533E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023AAB">
              <w:rPr>
                <w:b/>
                <w:bCs/>
              </w:rPr>
              <w:t>Apliciranje za nove IPA projekte i za projekte mobilnosti</w:t>
            </w:r>
          </w:p>
        </w:tc>
      </w:tr>
      <w:tr w:rsidR="006609E3" w:rsidRPr="0091533E">
        <w:trPr>
          <w:trHeight w:val="735"/>
        </w:trPr>
        <w:tc>
          <w:tcPr>
            <w:tcW w:w="3116" w:type="dxa"/>
          </w:tcPr>
          <w:p w:rsidR="006609E3" w:rsidRPr="006C59EE" w:rsidRDefault="006609E3" w:rsidP="004B738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VREMENIK</w:t>
            </w:r>
          </w:p>
        </w:tc>
        <w:tc>
          <w:tcPr>
            <w:tcW w:w="6589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Tijekom školske godine</w:t>
            </w:r>
          </w:p>
        </w:tc>
      </w:tr>
      <w:tr w:rsidR="006609E3" w:rsidRPr="0091533E">
        <w:trPr>
          <w:trHeight w:val="690"/>
        </w:trPr>
        <w:tc>
          <w:tcPr>
            <w:tcW w:w="3116" w:type="dxa"/>
          </w:tcPr>
          <w:p w:rsidR="006609E3" w:rsidRPr="006C59EE" w:rsidRDefault="006609E3" w:rsidP="004B738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TROŠKOVNIK</w:t>
            </w:r>
          </w:p>
        </w:tc>
        <w:tc>
          <w:tcPr>
            <w:tcW w:w="6589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Oko 1000 kn za putne troškove i /ili dnevnice nastavnika</w:t>
            </w:r>
          </w:p>
        </w:tc>
      </w:tr>
      <w:tr w:rsidR="006609E3" w:rsidRPr="0091533E">
        <w:trPr>
          <w:trHeight w:val="1410"/>
        </w:trPr>
        <w:tc>
          <w:tcPr>
            <w:tcW w:w="3116" w:type="dxa"/>
          </w:tcPr>
          <w:p w:rsidR="006609E3" w:rsidRPr="006C59EE" w:rsidRDefault="006609E3" w:rsidP="004B738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C59EE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589" w:type="dxa"/>
          </w:tcPr>
          <w:p w:rsidR="006609E3" w:rsidRPr="00023AAB" w:rsidRDefault="006609E3" w:rsidP="004B7384">
            <w:pPr>
              <w:spacing w:after="0" w:line="240" w:lineRule="auto"/>
              <w:ind w:left="360"/>
              <w:rPr>
                <w:b/>
                <w:bCs/>
              </w:rPr>
            </w:pPr>
            <w:r w:rsidRPr="00023AAB">
              <w:rPr>
                <w:b/>
                <w:bCs/>
              </w:rPr>
              <w:t>-po uspješnosti naših projekata u realizaciji „Grant-shema“ projekata</w:t>
            </w:r>
          </w:p>
          <w:p w:rsidR="006609E3" w:rsidRPr="00023AAB" w:rsidRDefault="006609E3" w:rsidP="004B7384">
            <w:pPr>
              <w:spacing w:after="0" w:line="240" w:lineRule="auto"/>
              <w:ind w:left="360"/>
              <w:rPr>
                <w:b/>
                <w:bCs/>
              </w:rPr>
            </w:pPr>
            <w:r w:rsidRPr="00023AAB">
              <w:rPr>
                <w:b/>
                <w:bCs/>
              </w:rPr>
              <w:t>- iskustvo iz rada s projektima će biti iskorišteno za buduće projekte</w:t>
            </w:r>
          </w:p>
          <w:p w:rsidR="006609E3" w:rsidRPr="00023AAB" w:rsidRDefault="006609E3" w:rsidP="004B7384">
            <w:pPr>
              <w:spacing w:after="0" w:line="240" w:lineRule="auto"/>
              <w:ind w:left="360"/>
              <w:rPr>
                <w:b/>
                <w:bCs/>
              </w:rPr>
            </w:pPr>
          </w:p>
        </w:tc>
      </w:tr>
    </w:tbl>
    <w:p w:rsidR="006609E3" w:rsidRPr="0091533E" w:rsidRDefault="006609E3" w:rsidP="0091533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91533E" w:rsidRDefault="006609E3" w:rsidP="0091533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153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Program izradila /izradio : - Alojzije Suknović</w:t>
      </w:r>
    </w:p>
    <w:p w:rsidR="006609E3" w:rsidRPr="0091533E" w:rsidRDefault="006609E3" w:rsidP="0091533E">
      <w:pPr>
        <w:ind w:left="6120"/>
        <w:rPr>
          <w:rFonts w:ascii="Times New Roman" w:hAnsi="Times New Roman" w:cs="Times New Roman"/>
          <w:b/>
          <w:bCs/>
          <w:sz w:val="24"/>
          <w:szCs w:val="24"/>
        </w:rPr>
      </w:pPr>
      <w:r w:rsidRPr="0091533E">
        <w:rPr>
          <w:rFonts w:ascii="Times New Roman" w:hAnsi="Times New Roman" w:cs="Times New Roman"/>
          <w:b/>
          <w:bCs/>
          <w:sz w:val="24"/>
          <w:szCs w:val="24"/>
        </w:rPr>
        <w:t xml:space="preserve">     - Ivan Bošnjak</w:t>
      </w:r>
    </w:p>
    <w:p w:rsidR="006609E3" w:rsidRPr="0091533E" w:rsidRDefault="006609E3" w:rsidP="0091533E">
      <w:pPr>
        <w:ind w:left="6120"/>
        <w:rPr>
          <w:rFonts w:ascii="Times New Roman" w:hAnsi="Times New Roman" w:cs="Times New Roman"/>
          <w:b/>
          <w:bCs/>
          <w:sz w:val="24"/>
          <w:szCs w:val="24"/>
        </w:rPr>
      </w:pPr>
      <w:r w:rsidRPr="0091533E">
        <w:rPr>
          <w:rFonts w:ascii="Times New Roman" w:hAnsi="Times New Roman" w:cs="Times New Roman"/>
          <w:b/>
          <w:bCs/>
          <w:sz w:val="24"/>
          <w:szCs w:val="24"/>
        </w:rPr>
        <w:t xml:space="preserve">     - Stela Rotim</w:t>
      </w:r>
    </w:p>
    <w:p w:rsidR="006609E3" w:rsidRPr="0091533E" w:rsidRDefault="006609E3" w:rsidP="0091533E">
      <w:pPr>
        <w:pStyle w:val="ListParagraph"/>
        <w:ind w:left="5676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91533E">
        <w:rPr>
          <w:rFonts w:ascii="Times New Roman" w:hAnsi="Times New Roman" w:cs="Times New Roman"/>
          <w:b/>
          <w:bCs/>
          <w:sz w:val="24"/>
          <w:szCs w:val="24"/>
        </w:rPr>
        <w:t xml:space="preserve">  -Mirjana Sinković</w:t>
      </w: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023AAB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3AAB">
        <w:rPr>
          <w:rFonts w:ascii="Times New Roman" w:hAnsi="Times New Roman" w:cs="Times New Roman"/>
          <w:b/>
          <w:bCs/>
          <w:sz w:val="24"/>
          <w:szCs w:val="24"/>
        </w:rPr>
        <w:t>53 .</w:t>
      </w: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533E">
        <w:rPr>
          <w:rFonts w:ascii="Times New Roman" w:hAnsi="Times New Roman" w:cs="Times New Roman"/>
          <w:b/>
          <w:bCs/>
          <w:sz w:val="40"/>
          <w:szCs w:val="40"/>
        </w:rPr>
        <w:t>XII . PROMIDŽBA ŠKOLE</w:t>
      </w:r>
    </w:p>
    <w:p w:rsidR="006609E3" w:rsidRDefault="006609E3" w:rsidP="0091533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023AAB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54 .</w:t>
      </w:r>
    </w:p>
    <w:p w:rsidR="006609E3" w:rsidRPr="00721484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XII .1 . DOĐI NA UPIS ,BUDI JEDAN OD NAS !</w:t>
      </w:r>
    </w:p>
    <w:p w:rsidR="006609E3" w:rsidRPr="00721484" w:rsidRDefault="006609E3" w:rsidP="0091533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721484">
        <w:trPr>
          <w:trHeight w:val="34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PROMIDŽBA ŠKOLE</w:t>
            </w:r>
          </w:p>
        </w:tc>
      </w:tr>
      <w:tr w:rsidR="006609E3" w:rsidRPr="00721484">
        <w:trPr>
          <w:trHeight w:val="28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-prezentirati rad i postignuća Srednje škole Ilok</w:t>
            </w:r>
          </w:p>
        </w:tc>
      </w:tr>
      <w:tr w:rsidR="006609E3" w:rsidRPr="00721484">
        <w:trPr>
          <w:trHeight w:val="54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-upoznati učenike i roditelje s programima naše Škole radi upisa u prvi razred</w:t>
            </w:r>
          </w:p>
        </w:tc>
      </w:tr>
      <w:tr w:rsidR="006609E3" w:rsidRPr="00721484">
        <w:trPr>
          <w:trHeight w:val="55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Nada Lucević ,pedagog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Branka Jančić ,prof.</w:t>
            </w:r>
          </w:p>
        </w:tc>
      </w:tr>
      <w:tr w:rsidR="006609E3" w:rsidRPr="00721484">
        <w:trPr>
          <w:trHeight w:val="49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-izrada promotivnog materijala,distribucija istoga po osnovnim školama ,prikazivanje prezentacije o Školi ,roditeljski sastanci</w:t>
            </w:r>
          </w:p>
        </w:tc>
      </w:tr>
      <w:tr w:rsidR="006609E3" w:rsidRPr="00721484">
        <w:trPr>
          <w:trHeight w:val="46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- kraj travnja ,početak svibnja 2013. godine</w:t>
            </w:r>
          </w:p>
        </w:tc>
      </w:tr>
      <w:tr w:rsidR="006609E3" w:rsidRPr="00721484">
        <w:trPr>
          <w:trHeight w:val="42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izrada i distribucija promotivnog materijala-cca 500 kn</w:t>
            </w:r>
          </w:p>
        </w:tc>
      </w:tr>
      <w:tr w:rsidR="006609E3" w:rsidRPr="00721484">
        <w:trPr>
          <w:trHeight w:val="40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sastanak nakon provedene aktivnosti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-upisi učenika u prvi razred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-utvrđivanje smjernica za sljedeću školsku godinu</w:t>
            </w:r>
          </w:p>
        </w:tc>
      </w:tr>
    </w:tbl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91533E" w:rsidRDefault="006609E3" w:rsidP="0091533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IZRADILE :</w:t>
      </w:r>
      <w:r w:rsidRPr="0091533E">
        <w:rPr>
          <w:b/>
          <w:bCs/>
        </w:rPr>
        <w:t xml:space="preserve"> </w:t>
      </w:r>
      <w:r w:rsidRPr="0091533E">
        <w:rPr>
          <w:rFonts w:ascii="Times New Roman" w:hAnsi="Times New Roman" w:cs="Times New Roman"/>
          <w:b/>
          <w:bCs/>
          <w:sz w:val="24"/>
          <w:szCs w:val="24"/>
        </w:rPr>
        <w:t>Nada Lucević ,pedagog ,Branka Jančić ,prof.</w:t>
      </w: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23A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55 .</w:t>
      </w:r>
    </w:p>
    <w:p w:rsidR="006609E3" w:rsidRPr="00721484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XII .2. INTERNETSKA STRANICA ŠKOLE</w:t>
      </w:r>
    </w:p>
    <w:p w:rsidR="006609E3" w:rsidRPr="00721484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721484" w:rsidRDefault="006609E3" w:rsidP="0091533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5550"/>
      </w:tblGrid>
      <w:tr w:rsidR="006609E3" w:rsidRPr="00721484">
        <w:trPr>
          <w:trHeight w:val="34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AKTIVNOST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ODRŽAVANJE WEB STRANICE SREDNJE ŠKOLE ILOK</w:t>
            </w:r>
          </w:p>
        </w:tc>
      </w:tr>
      <w:tr w:rsidR="006609E3" w:rsidRPr="00721484">
        <w:trPr>
          <w:trHeight w:val="28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CILJEVI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-prezentirati rad i postignuće Srednje škole Ilok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-predstaviti Školu široj javnosti ,tekstualno ,zvučno i fotografijama</w:t>
            </w:r>
          </w:p>
        </w:tc>
      </w:tr>
      <w:tr w:rsidR="006609E3" w:rsidRPr="00721484">
        <w:trPr>
          <w:trHeight w:val="54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NAMJENA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realizacija zadanih aktivnosti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aktivirati zainteresirane učenike za rad i ažuriranje sadržaja stranice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olakšati rad učenicima i profesorima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informirati roditelje</w:t>
            </w:r>
          </w:p>
        </w:tc>
      </w:tr>
      <w:tr w:rsidR="006609E3" w:rsidRPr="00721484">
        <w:trPr>
          <w:trHeight w:val="55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NOSITELJ AKTIVNOSTI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-Antun Ivanković ,prof .</w:t>
            </w:r>
          </w:p>
        </w:tc>
      </w:tr>
      <w:tr w:rsidR="006609E3" w:rsidRPr="00721484">
        <w:trPr>
          <w:trHeight w:val="49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REALIZACIJE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izrada i mijenjanje vizualnog izgleda stranice</w:t>
            </w:r>
          </w:p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ažuriranje sadržaja stranice</w:t>
            </w:r>
          </w:p>
        </w:tc>
      </w:tr>
      <w:tr w:rsidR="006609E3" w:rsidRPr="00721484">
        <w:trPr>
          <w:trHeight w:val="46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VREMENIK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tijekom cijele godine</w:t>
            </w:r>
          </w:p>
        </w:tc>
      </w:tr>
      <w:tr w:rsidR="006609E3" w:rsidRPr="00721484">
        <w:trPr>
          <w:trHeight w:val="420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TROŠKOVNIK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po potrebi za potrošni materijal ,medije i slično</w:t>
            </w:r>
          </w:p>
        </w:tc>
      </w:tr>
      <w:tr w:rsidR="006609E3" w:rsidRPr="00721484">
        <w:trPr>
          <w:trHeight w:val="405"/>
        </w:trPr>
        <w:tc>
          <w:tcPr>
            <w:tcW w:w="2895" w:type="dxa"/>
          </w:tcPr>
          <w:p w:rsidR="006609E3" w:rsidRPr="00023AAB" w:rsidRDefault="006609E3" w:rsidP="004B7384">
            <w:pPr>
              <w:rPr>
                <w:b/>
                <w:bCs/>
              </w:rPr>
            </w:pPr>
            <w:r w:rsidRPr="00023AAB">
              <w:rPr>
                <w:b/>
                <w:bCs/>
              </w:rPr>
              <w:t>NAČIN VREDNOVANJA I NAČIN KORIŠTENJA REZULTATIMA VREDNOVANJA</w:t>
            </w:r>
          </w:p>
        </w:tc>
        <w:tc>
          <w:tcPr>
            <w:tcW w:w="5550" w:type="dxa"/>
          </w:tcPr>
          <w:p w:rsidR="006609E3" w:rsidRPr="00023AAB" w:rsidRDefault="006609E3" w:rsidP="004B7384">
            <w:pPr>
              <w:pStyle w:val="NoSpacing"/>
              <w:rPr>
                <w:b/>
                <w:bCs/>
              </w:rPr>
            </w:pPr>
            <w:r w:rsidRPr="00023AAB">
              <w:rPr>
                <w:b/>
                <w:bCs/>
              </w:rPr>
              <w:t>- anketiranje i realiziranje prijedloga i konstruktivnih kritika</w:t>
            </w:r>
          </w:p>
        </w:tc>
      </w:tr>
    </w:tbl>
    <w:p w:rsidR="006609E3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91533E" w:rsidRDefault="006609E3" w:rsidP="009153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IZRADIO : </w:t>
      </w:r>
      <w:r w:rsidRPr="0091533E">
        <w:rPr>
          <w:rFonts w:ascii="Times New Roman" w:hAnsi="Times New Roman" w:cs="Times New Roman"/>
          <w:b/>
          <w:bCs/>
          <w:sz w:val="24"/>
          <w:szCs w:val="24"/>
        </w:rPr>
        <w:t>Antun Ivanković ,prof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09E3" w:rsidRPr="0091533E" w:rsidRDefault="006609E3" w:rsidP="009153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70B0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023AAB" w:rsidRDefault="006609E3" w:rsidP="00270B0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56 .</w:t>
      </w: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609E3" w:rsidRPr="0091533E" w:rsidRDefault="006609E3" w:rsidP="0091533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1533E">
        <w:rPr>
          <w:rFonts w:ascii="Times New Roman" w:hAnsi="Times New Roman" w:cs="Times New Roman"/>
          <w:b/>
          <w:bCs/>
          <w:sz w:val="40"/>
          <w:szCs w:val="40"/>
        </w:rPr>
        <w:t>XIII . RAZLIČITE AKTIVNOSTI KROZ GODINU</w:t>
      </w: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07133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57 .</w:t>
      </w:r>
    </w:p>
    <w:p w:rsidR="006609E3" w:rsidRPr="00721484" w:rsidRDefault="006609E3" w:rsidP="00511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XIII .1 . AKTIVNOSTI TIJEKOM NASTAVNE GODINE</w:t>
      </w:r>
    </w:p>
    <w:p w:rsidR="006609E3" w:rsidRPr="00721484" w:rsidRDefault="006609E3" w:rsidP="00511E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Pr="00721484" w:rsidRDefault="006609E3" w:rsidP="00511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Tijekom cijele nastavne godine učenici i profesori obavljaju još aktivnosti koje nismo detaljno opisali kao prethodne . Aktivnosti koje ćemo ovdje navesti ovise o različitim okolnostima koje unaprijed ne možemo predvidjeti ,a mi im se prilagodimo prema svojim mogućnostima (sadržaj aktivnost ,vrijeme ,mjesto ,zainteresiranost ) . Pratimo zbivanja u Gradu i na razini Županije ,profesori unutar svojih nastavnih sati određuju određeni broj sati za provedbu aktivnosti ,a u obzir uzimamo i prijedloge učenika .</w:t>
      </w:r>
    </w:p>
    <w:p w:rsidR="006609E3" w:rsidRPr="00721484" w:rsidRDefault="006609E3" w:rsidP="00511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Aktivnosti :</w:t>
      </w:r>
    </w:p>
    <w:p w:rsidR="006609E3" w:rsidRPr="00721484" w:rsidRDefault="006609E3" w:rsidP="00511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- uređivanje učionica i školskih hodnika prigodnim plakatima i drugim ukrasima</w:t>
      </w:r>
    </w:p>
    <w:p w:rsidR="006609E3" w:rsidRPr="00721484" w:rsidRDefault="006609E3" w:rsidP="00511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-obilježavanje različitih značajnih datuma prema nastavnim predmetima</w:t>
      </w:r>
    </w:p>
    <w:p w:rsidR="006609E3" w:rsidRPr="00721484" w:rsidRDefault="006609E3" w:rsidP="00511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- organizirano posjećivanje gradskih ustanova Knjižnica ,</w:t>
      </w:r>
    </w:p>
    <w:p w:rsidR="006609E3" w:rsidRPr="00721484" w:rsidRDefault="006609E3" w:rsidP="00511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 xml:space="preserve">  Muzej ,Starački dom</w:t>
      </w:r>
    </w:p>
    <w:p w:rsidR="006609E3" w:rsidRPr="00721484" w:rsidRDefault="006609E3" w:rsidP="00511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- nagrađivanje učenika  prosjekom 5 ,00 i / ili bez ijednog izostanka prigodnim poklonom na kraju nastavne godine i nagradnim putovanjem na početku sljedeće godine</w:t>
      </w:r>
    </w:p>
    <w:p w:rsidR="006609E3" w:rsidRPr="00721484" w:rsidRDefault="006609E3" w:rsidP="00511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- ugošćavanje različitih ekskurzija i individualnih gostiju</w:t>
      </w:r>
    </w:p>
    <w:p w:rsidR="006609E3" w:rsidRPr="00721484" w:rsidRDefault="006609E3" w:rsidP="00511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- stručno usavršavanje nastavničkog osoblja</w:t>
      </w:r>
    </w:p>
    <w:p w:rsidR="006609E3" w:rsidRPr="00721484" w:rsidRDefault="006609E3" w:rsidP="00511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- suradnja s lokalnom zajednicom</w:t>
      </w:r>
    </w:p>
    <w:p w:rsidR="006609E3" w:rsidRPr="00721484" w:rsidRDefault="006609E3" w:rsidP="00511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84">
        <w:rPr>
          <w:rFonts w:ascii="Times New Roman" w:hAnsi="Times New Roman" w:cs="Times New Roman"/>
          <w:b/>
          <w:bCs/>
          <w:sz w:val="24"/>
          <w:szCs w:val="24"/>
        </w:rPr>
        <w:t>- humanitarne akcije</w:t>
      </w: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Iloku, dana 17. rujna 2012. godine</w:t>
      </w: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KLASA:602-03/12-05/18</w:t>
      </w: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URBROJ:2188-102-12-1</w:t>
      </w: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Predsjednik Školskog odbora</w:t>
      </w:r>
    </w:p>
    <w:p w:rsidR="006609E3" w:rsidRDefault="006609E3" w:rsidP="002353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Lidija Kopilaš-Keri, prof.</w:t>
      </w:r>
    </w:p>
    <w:p w:rsidR="006609E3" w:rsidRPr="0091533E" w:rsidRDefault="006609E3" w:rsidP="000713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09E3" w:rsidRPr="0091533E" w:rsidSect="00E2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2FB5044"/>
    <w:multiLevelType w:val="hybridMultilevel"/>
    <w:tmpl w:val="558A0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7F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CB42F7B"/>
    <w:multiLevelType w:val="hybridMultilevel"/>
    <w:tmpl w:val="558A0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2B8F"/>
    <w:multiLevelType w:val="hybridMultilevel"/>
    <w:tmpl w:val="558A0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12FFD"/>
    <w:multiLevelType w:val="hybridMultilevel"/>
    <w:tmpl w:val="558A0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F6989"/>
    <w:multiLevelType w:val="hybridMultilevel"/>
    <w:tmpl w:val="A5821516"/>
    <w:lvl w:ilvl="0" w:tplc="344E0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0D75E8"/>
    <w:multiLevelType w:val="hybridMultilevel"/>
    <w:tmpl w:val="558A0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93EA8"/>
    <w:multiLevelType w:val="hybridMultilevel"/>
    <w:tmpl w:val="B1DE066A"/>
    <w:lvl w:ilvl="0" w:tplc="C15C8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41E"/>
    <w:rsid w:val="00016D5E"/>
    <w:rsid w:val="00023AAB"/>
    <w:rsid w:val="00054CA5"/>
    <w:rsid w:val="0007133C"/>
    <w:rsid w:val="0010345C"/>
    <w:rsid w:val="001563C7"/>
    <w:rsid w:val="001639BB"/>
    <w:rsid w:val="0018087F"/>
    <w:rsid w:val="001A0656"/>
    <w:rsid w:val="001B18C7"/>
    <w:rsid w:val="001E55C4"/>
    <w:rsid w:val="001F218F"/>
    <w:rsid w:val="001F699C"/>
    <w:rsid w:val="002011EB"/>
    <w:rsid w:val="00206EC1"/>
    <w:rsid w:val="00235338"/>
    <w:rsid w:val="00270B0F"/>
    <w:rsid w:val="00271EAE"/>
    <w:rsid w:val="002855FF"/>
    <w:rsid w:val="00354CBA"/>
    <w:rsid w:val="00355F2A"/>
    <w:rsid w:val="0037528D"/>
    <w:rsid w:val="00376592"/>
    <w:rsid w:val="00460C61"/>
    <w:rsid w:val="00496181"/>
    <w:rsid w:val="004B3F54"/>
    <w:rsid w:val="004B7384"/>
    <w:rsid w:val="004C221E"/>
    <w:rsid w:val="004F67B7"/>
    <w:rsid w:val="00511EB1"/>
    <w:rsid w:val="005A738E"/>
    <w:rsid w:val="005B0DCA"/>
    <w:rsid w:val="005B1E43"/>
    <w:rsid w:val="006609E3"/>
    <w:rsid w:val="006744BC"/>
    <w:rsid w:val="00690FB1"/>
    <w:rsid w:val="006C59EE"/>
    <w:rsid w:val="006C76F1"/>
    <w:rsid w:val="006F0C67"/>
    <w:rsid w:val="00721484"/>
    <w:rsid w:val="007529D9"/>
    <w:rsid w:val="00761DE9"/>
    <w:rsid w:val="00765A0E"/>
    <w:rsid w:val="00810BCB"/>
    <w:rsid w:val="00854E1A"/>
    <w:rsid w:val="0089024B"/>
    <w:rsid w:val="00891369"/>
    <w:rsid w:val="008B6F33"/>
    <w:rsid w:val="008D2975"/>
    <w:rsid w:val="008F1187"/>
    <w:rsid w:val="00911993"/>
    <w:rsid w:val="0091533E"/>
    <w:rsid w:val="009231C6"/>
    <w:rsid w:val="00941750"/>
    <w:rsid w:val="0095244B"/>
    <w:rsid w:val="009A5F8D"/>
    <w:rsid w:val="009B73B2"/>
    <w:rsid w:val="00A15078"/>
    <w:rsid w:val="00A17FD9"/>
    <w:rsid w:val="00A448E6"/>
    <w:rsid w:val="00A50B51"/>
    <w:rsid w:val="00AA5FBF"/>
    <w:rsid w:val="00B53EB5"/>
    <w:rsid w:val="00B9114E"/>
    <w:rsid w:val="00B94C71"/>
    <w:rsid w:val="00C04D44"/>
    <w:rsid w:val="00C1094D"/>
    <w:rsid w:val="00C249BF"/>
    <w:rsid w:val="00C4328C"/>
    <w:rsid w:val="00C4772E"/>
    <w:rsid w:val="00CA05F5"/>
    <w:rsid w:val="00CD1F88"/>
    <w:rsid w:val="00CD4B50"/>
    <w:rsid w:val="00D415BA"/>
    <w:rsid w:val="00D5630E"/>
    <w:rsid w:val="00DB4792"/>
    <w:rsid w:val="00DC1325"/>
    <w:rsid w:val="00E24105"/>
    <w:rsid w:val="00E4269C"/>
    <w:rsid w:val="00EC51A3"/>
    <w:rsid w:val="00F3441E"/>
    <w:rsid w:val="00F50367"/>
    <w:rsid w:val="00F507E2"/>
    <w:rsid w:val="00FA354F"/>
    <w:rsid w:val="00FB0314"/>
    <w:rsid w:val="00FF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48E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448E6"/>
    <w:pPr>
      <w:ind w:left="720"/>
    </w:pPr>
  </w:style>
  <w:style w:type="paragraph" w:customStyle="1" w:styleId="Odlomakpopisa1">
    <w:name w:val="Odlomak popisa1"/>
    <w:basedOn w:val="Normal"/>
    <w:uiPriority w:val="99"/>
    <w:rsid w:val="006F0C67"/>
    <w:pPr>
      <w:suppressAutoHyphens/>
      <w:spacing w:line="240" w:lineRule="auto"/>
    </w:pPr>
    <w:rPr>
      <w:rFonts w:eastAsia="SimSun"/>
      <w:kern w:val="1"/>
      <w:lang w:eastAsia="ar-SA"/>
    </w:rPr>
  </w:style>
  <w:style w:type="character" w:styleId="Hyperlink">
    <w:name w:val="Hyperlink"/>
    <w:basedOn w:val="DefaultParagraphFont"/>
    <w:uiPriority w:val="99"/>
    <w:rsid w:val="00752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ku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61</Pages>
  <Words>7377</Words>
  <Characters>-32766</Characters>
  <Application>Microsoft Office Outlook</Application>
  <DocSecurity>0</DocSecurity>
  <Lines>0</Lines>
  <Paragraphs>0</Paragraphs>
  <ScaleCrop>false</ScaleCrop>
  <Company>RH-TDU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ILOK</dc:title>
  <dc:subject/>
  <dc:creator>RH-TDU</dc:creator>
  <cp:keywords/>
  <dc:description/>
  <cp:lastModifiedBy>Ivica Vomš</cp:lastModifiedBy>
  <cp:revision>2</cp:revision>
  <dcterms:created xsi:type="dcterms:W3CDTF">2013-01-29T10:19:00Z</dcterms:created>
  <dcterms:modified xsi:type="dcterms:W3CDTF">2013-01-29T10:19:00Z</dcterms:modified>
</cp:coreProperties>
</file>